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tblInd w:w="-106" w:type="dxa"/>
        <w:tblLook w:val="01E0"/>
      </w:tblPr>
      <w:tblGrid>
        <w:gridCol w:w="5637"/>
        <w:gridCol w:w="4786"/>
      </w:tblGrid>
      <w:tr w:rsidR="00EB036F" w:rsidRPr="009E508B">
        <w:tc>
          <w:tcPr>
            <w:tcW w:w="5637" w:type="dxa"/>
          </w:tcPr>
          <w:p w:rsidR="00EB036F" w:rsidRPr="009E508B" w:rsidRDefault="00EB036F" w:rsidP="009E50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B036F" w:rsidRPr="009E508B" w:rsidRDefault="00EB036F" w:rsidP="009E508B">
            <w:pPr>
              <w:jc w:val="both"/>
              <w:rPr>
                <w:sz w:val="26"/>
                <w:szCs w:val="26"/>
              </w:rPr>
            </w:pPr>
            <w:r w:rsidRPr="009E508B">
              <w:rPr>
                <w:sz w:val="26"/>
                <w:szCs w:val="26"/>
              </w:rPr>
              <w:t>Приложение № 1</w:t>
            </w:r>
          </w:p>
          <w:p w:rsidR="00EB036F" w:rsidRPr="009E508B" w:rsidRDefault="00EB036F" w:rsidP="009E508B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EB036F" w:rsidRPr="009E508B" w:rsidRDefault="00EB036F" w:rsidP="009E508B">
            <w:pPr>
              <w:jc w:val="both"/>
              <w:rPr>
                <w:sz w:val="26"/>
                <w:szCs w:val="26"/>
              </w:rPr>
            </w:pPr>
            <w:r w:rsidRPr="009E508B">
              <w:rPr>
                <w:sz w:val="26"/>
                <w:szCs w:val="26"/>
              </w:rPr>
              <w:t>УТВЕРЖДЕН</w:t>
            </w:r>
          </w:p>
          <w:p w:rsidR="00EB036F" w:rsidRPr="009E508B" w:rsidRDefault="00EB036F" w:rsidP="009E508B">
            <w:pPr>
              <w:jc w:val="both"/>
              <w:rPr>
                <w:sz w:val="26"/>
                <w:szCs w:val="26"/>
              </w:rPr>
            </w:pPr>
            <w:r w:rsidRPr="009E508B">
              <w:rPr>
                <w:sz w:val="26"/>
                <w:szCs w:val="26"/>
              </w:rPr>
              <w:t>приказом НИУ ВШЭ</w:t>
            </w:r>
          </w:p>
          <w:p w:rsidR="00EB036F" w:rsidRPr="009E508B" w:rsidRDefault="00EB036F" w:rsidP="009E508B">
            <w:pPr>
              <w:jc w:val="both"/>
              <w:rPr>
                <w:sz w:val="26"/>
                <w:szCs w:val="26"/>
              </w:rPr>
            </w:pPr>
            <w:r w:rsidRPr="009E508B">
              <w:rPr>
                <w:sz w:val="26"/>
                <w:szCs w:val="26"/>
              </w:rPr>
              <w:t>от ____________ №___________</w:t>
            </w:r>
          </w:p>
          <w:p w:rsidR="00EB036F" w:rsidRPr="009E508B" w:rsidRDefault="00EB036F" w:rsidP="009E508B">
            <w:pPr>
              <w:jc w:val="both"/>
              <w:rPr>
                <w:sz w:val="26"/>
                <w:szCs w:val="26"/>
              </w:rPr>
            </w:pPr>
          </w:p>
        </w:tc>
      </w:tr>
    </w:tbl>
    <w:p w:rsidR="00EB036F" w:rsidRDefault="00EB036F" w:rsidP="004E630B">
      <w:pPr>
        <w:ind w:firstLine="709"/>
        <w:jc w:val="center"/>
        <w:rPr>
          <w:b/>
          <w:bCs/>
          <w:sz w:val="24"/>
          <w:szCs w:val="24"/>
        </w:rPr>
      </w:pPr>
    </w:p>
    <w:p w:rsidR="00EB036F" w:rsidRDefault="00EB036F" w:rsidP="004E630B">
      <w:pPr>
        <w:ind w:firstLine="709"/>
        <w:jc w:val="center"/>
        <w:rPr>
          <w:b/>
          <w:bCs/>
          <w:sz w:val="24"/>
          <w:szCs w:val="24"/>
        </w:rPr>
      </w:pPr>
    </w:p>
    <w:p w:rsidR="00EB036F" w:rsidRPr="004A4F10" w:rsidRDefault="00EB036F" w:rsidP="004E630B">
      <w:pPr>
        <w:ind w:firstLine="709"/>
        <w:jc w:val="center"/>
        <w:rPr>
          <w:b/>
          <w:bCs/>
          <w:noProof/>
          <w:sz w:val="24"/>
          <w:szCs w:val="24"/>
        </w:rPr>
      </w:pPr>
      <w:r w:rsidRPr="004A4F10">
        <w:rPr>
          <w:b/>
          <w:bCs/>
          <w:sz w:val="24"/>
          <w:szCs w:val="24"/>
        </w:rPr>
        <w:t>ДОГОВОР</w:t>
      </w:r>
      <w:r w:rsidRPr="004A4F10">
        <w:rPr>
          <w:b/>
          <w:bCs/>
          <w:noProof/>
          <w:sz w:val="24"/>
          <w:szCs w:val="24"/>
        </w:rPr>
        <w:t xml:space="preserve"> №______</w:t>
      </w:r>
    </w:p>
    <w:p w:rsidR="00EB036F" w:rsidRPr="000315F4" w:rsidRDefault="00EB036F" w:rsidP="004E630B">
      <w:pPr>
        <w:pStyle w:val="BlockText"/>
        <w:tabs>
          <w:tab w:val="left" w:pos="10348"/>
        </w:tabs>
        <w:ind w:left="0" w:right="-2"/>
      </w:pPr>
      <w:r w:rsidRPr="004A4F10">
        <w:t>об оказании платных образовательных услуг</w:t>
      </w:r>
      <w:r>
        <w:t xml:space="preserve"> </w:t>
      </w:r>
      <w:r w:rsidRPr="004A4F10">
        <w:t>по дополнительной профессиональной</w:t>
      </w:r>
    </w:p>
    <w:p w:rsidR="00EB036F" w:rsidRPr="004A4F10" w:rsidRDefault="00EB036F" w:rsidP="004E630B">
      <w:pPr>
        <w:pStyle w:val="BlockText"/>
        <w:tabs>
          <w:tab w:val="left" w:pos="10348"/>
        </w:tabs>
        <w:ind w:left="0" w:right="-2"/>
      </w:pPr>
      <w:r w:rsidRPr="004A4F10">
        <w:t>программе повышения квалификации</w:t>
      </w:r>
    </w:p>
    <w:p w:rsidR="00EB036F" w:rsidRPr="004A4F10" w:rsidRDefault="00EB036F" w:rsidP="004E630B">
      <w:pPr>
        <w:pStyle w:val="BlockText"/>
        <w:tabs>
          <w:tab w:val="left" w:pos="10348"/>
        </w:tabs>
        <w:ind w:left="0" w:right="-2"/>
      </w:pPr>
    </w:p>
    <w:p w:rsidR="00EB036F" w:rsidRPr="004A4F10" w:rsidRDefault="00EB036F">
      <w:pPr>
        <w:ind w:left="680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г. Москва</w:t>
      </w:r>
      <w:r w:rsidRPr="004A4F10">
        <w:rPr>
          <w:noProof/>
          <w:sz w:val="24"/>
          <w:szCs w:val="24"/>
        </w:rPr>
        <w:tab/>
      </w:r>
      <w:r w:rsidRPr="004A4F10">
        <w:rPr>
          <w:noProof/>
          <w:sz w:val="24"/>
          <w:szCs w:val="24"/>
        </w:rPr>
        <w:tab/>
      </w:r>
      <w:r w:rsidRPr="004A4F10">
        <w:rPr>
          <w:noProof/>
          <w:sz w:val="24"/>
          <w:szCs w:val="24"/>
        </w:rPr>
        <w:tab/>
      </w:r>
      <w:r w:rsidRPr="004A4F10">
        <w:rPr>
          <w:noProof/>
          <w:sz w:val="24"/>
          <w:szCs w:val="24"/>
        </w:rPr>
        <w:tab/>
      </w:r>
      <w:r w:rsidRPr="004A4F10">
        <w:rPr>
          <w:noProof/>
          <w:sz w:val="24"/>
          <w:szCs w:val="24"/>
        </w:rPr>
        <w:tab/>
      </w:r>
      <w:r w:rsidRPr="004A4F10">
        <w:rPr>
          <w:noProof/>
          <w:sz w:val="24"/>
          <w:szCs w:val="24"/>
        </w:rPr>
        <w:tab/>
        <w:t xml:space="preserve"> _______________201__ </w:t>
      </w:r>
      <w:r w:rsidRPr="004A4F10">
        <w:rPr>
          <w:sz w:val="24"/>
          <w:szCs w:val="24"/>
        </w:rPr>
        <w:t>г.</w:t>
      </w:r>
    </w:p>
    <w:p w:rsidR="00EB036F" w:rsidRPr="004A4F10" w:rsidRDefault="00EB036F">
      <w:pPr>
        <w:ind w:left="680"/>
        <w:jc w:val="both"/>
      </w:pPr>
    </w:p>
    <w:p w:rsidR="00EB036F" w:rsidRPr="004A4F10" w:rsidRDefault="00EB036F" w:rsidP="006E1124">
      <w:pPr>
        <w:pStyle w:val="BodyText"/>
        <w:tabs>
          <w:tab w:val="left" w:pos="2977"/>
        </w:tabs>
        <w:spacing w:before="0" w:after="0" w:line="240" w:lineRule="auto"/>
        <w:ind w:firstLine="709"/>
        <w:rPr>
          <w:spacing w:val="0"/>
        </w:rPr>
      </w:pPr>
      <w:r w:rsidRPr="004A4F10">
        <w:rPr>
          <w:sz w:val="24"/>
          <w:szCs w:val="24"/>
        </w:rPr>
        <w:t>Ф</w:t>
      </w:r>
      <w:r w:rsidRPr="004A4F10">
        <w:rPr>
          <w:noProof/>
          <w:sz w:val="24"/>
          <w:szCs w:val="24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</w:t>
      </w:r>
      <w:r w:rsidRPr="004A4F10">
        <w:rPr>
          <w:sz w:val="24"/>
          <w:szCs w:val="24"/>
        </w:rPr>
        <w:t>Высшая школа экономики», осуществляющее образовательную деятельность на основании лицензии</w:t>
      </w:r>
      <w:r w:rsidRPr="004A4F10">
        <w:rPr>
          <w:rStyle w:val="FootnoteReference"/>
          <w:sz w:val="24"/>
          <w:szCs w:val="24"/>
        </w:rPr>
        <w:footnoteReference w:id="2"/>
      </w:r>
      <w:r w:rsidRPr="004A4F10">
        <w:rPr>
          <w:sz w:val="24"/>
          <w:szCs w:val="24"/>
        </w:rPr>
        <w:t xml:space="preserve"> _____________________________, выданной Федеральной службой по надзору в сфере образования и науки бессрочно, именуемое в дальнейшем «ИСПОЛНИТЕЛЬ» или «НИУ ВШЭ», в лице </w:t>
      </w:r>
      <w:r w:rsidRPr="004A4F10">
        <w:rPr>
          <w:spacing w:val="0"/>
        </w:rPr>
        <w:t>_______________________________________________________________</w:t>
      </w:r>
      <w:r w:rsidRPr="000315F4">
        <w:rPr>
          <w:spacing w:val="0"/>
        </w:rPr>
        <w:t>_____________</w:t>
      </w:r>
      <w:r w:rsidRPr="004A4F10">
        <w:rPr>
          <w:spacing w:val="0"/>
        </w:rPr>
        <w:t xml:space="preserve">____, </w:t>
      </w:r>
    </w:p>
    <w:p w:rsidR="00EB036F" w:rsidRPr="004A4F10" w:rsidRDefault="00EB036F" w:rsidP="006E1124">
      <w:pPr>
        <w:pStyle w:val="BodyText"/>
        <w:tabs>
          <w:tab w:val="left" w:pos="2977"/>
        </w:tabs>
        <w:spacing w:before="0" w:after="0" w:line="240" w:lineRule="auto"/>
        <w:ind w:firstLine="0"/>
        <w:rPr>
          <w:spacing w:val="0"/>
          <w:sz w:val="18"/>
          <w:szCs w:val="18"/>
        </w:rPr>
      </w:pPr>
      <w:r w:rsidRPr="004A4F10">
        <w:rPr>
          <w:spacing w:val="0"/>
          <w:sz w:val="18"/>
          <w:szCs w:val="18"/>
        </w:rPr>
        <w:t>наименование должности, фамилия, имя, отчество (при наличии) представителя  Исполнителя</w:t>
      </w:r>
    </w:p>
    <w:p w:rsidR="00EB036F" w:rsidRPr="00734131" w:rsidRDefault="00EB036F" w:rsidP="006E1124">
      <w:pPr>
        <w:pStyle w:val="BodyText"/>
        <w:tabs>
          <w:tab w:val="left" w:pos="2977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 w:rsidRPr="004A4F10">
        <w:rPr>
          <w:spacing w:val="0"/>
          <w:sz w:val="24"/>
          <w:szCs w:val="24"/>
        </w:rPr>
        <w:t xml:space="preserve">действующего на основании </w:t>
      </w:r>
      <w:r w:rsidRPr="00734131">
        <w:rPr>
          <w:spacing w:val="0"/>
          <w:sz w:val="24"/>
          <w:szCs w:val="24"/>
        </w:rPr>
        <w:t>_____________________________________________________</w:t>
      </w:r>
    </w:p>
    <w:p w:rsidR="00EB036F" w:rsidRPr="00734131" w:rsidRDefault="00EB036F" w:rsidP="006E1124">
      <w:pPr>
        <w:pStyle w:val="BodyText"/>
        <w:tabs>
          <w:tab w:val="left" w:pos="2977"/>
        </w:tabs>
        <w:spacing w:before="0" w:after="0" w:line="240" w:lineRule="auto"/>
        <w:ind w:firstLine="0"/>
        <w:rPr>
          <w:spacing w:val="0"/>
          <w:sz w:val="18"/>
          <w:szCs w:val="18"/>
        </w:rPr>
      </w:pPr>
      <w:r w:rsidRPr="009C7990">
        <w:rPr>
          <w:spacing w:val="0"/>
          <w:sz w:val="18"/>
          <w:szCs w:val="18"/>
        </w:rPr>
        <w:t>наименование и реквизиты документа, удостоверяющего</w:t>
      </w:r>
    </w:p>
    <w:p w:rsidR="00EB036F" w:rsidRDefault="00EB036F" w:rsidP="000315F4">
      <w:pPr>
        <w:pStyle w:val="BodyText"/>
        <w:tabs>
          <w:tab w:val="left" w:pos="2977"/>
        </w:tabs>
        <w:spacing w:before="0" w:after="0" w:line="240" w:lineRule="auto"/>
        <w:ind w:firstLine="0"/>
        <w:rPr>
          <w:spacing w:val="0"/>
        </w:rPr>
      </w:pPr>
      <w:r w:rsidRPr="000315F4">
        <w:rPr>
          <w:spacing w:val="0"/>
          <w:sz w:val="18"/>
          <w:szCs w:val="18"/>
        </w:rPr>
        <w:t>___________________________________________________________________________________</w:t>
      </w:r>
      <w:r>
        <w:rPr>
          <w:spacing w:val="0"/>
          <w:sz w:val="18"/>
          <w:szCs w:val="18"/>
        </w:rPr>
        <w:t>,</w:t>
      </w:r>
      <w:r w:rsidRPr="004A4F10">
        <w:rPr>
          <w:spacing w:val="0"/>
          <w:sz w:val="24"/>
          <w:szCs w:val="24"/>
        </w:rPr>
        <w:t>с одной стороны</w:t>
      </w:r>
      <w:r w:rsidRPr="004A4F10">
        <w:rPr>
          <w:spacing w:val="0"/>
        </w:rPr>
        <w:t>,</w:t>
      </w:r>
    </w:p>
    <w:p w:rsidR="00EB036F" w:rsidRPr="009C7990" w:rsidRDefault="00EB036F" w:rsidP="000315F4">
      <w:pPr>
        <w:pStyle w:val="BodyText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9C7990">
        <w:rPr>
          <w:spacing w:val="0"/>
          <w:sz w:val="18"/>
          <w:szCs w:val="18"/>
        </w:rPr>
        <w:t xml:space="preserve">полномочия  представителя Исполнителя         </w:t>
      </w:r>
    </w:p>
    <w:p w:rsidR="00EB036F" w:rsidRPr="004A4F10" w:rsidRDefault="00EB036F" w:rsidP="000315F4">
      <w:pPr>
        <w:pStyle w:val="BodyText"/>
        <w:tabs>
          <w:tab w:val="left" w:pos="2977"/>
        </w:tabs>
        <w:spacing w:before="0" w:after="0" w:line="240" w:lineRule="auto"/>
        <w:ind w:firstLine="0"/>
        <w:rPr>
          <w:spacing w:val="0"/>
        </w:rPr>
      </w:pPr>
      <w:r w:rsidRPr="004A4F10">
        <w:rPr>
          <w:spacing w:val="0"/>
          <w:sz w:val="24"/>
          <w:szCs w:val="24"/>
        </w:rPr>
        <w:t>и</w:t>
      </w:r>
      <w:r w:rsidRPr="004A4F10">
        <w:rPr>
          <w:spacing w:val="0"/>
        </w:rPr>
        <w:t>_____________________________________________________</w:t>
      </w:r>
      <w:r>
        <w:rPr>
          <w:spacing w:val="0"/>
        </w:rPr>
        <w:t>____________________</w:t>
      </w:r>
      <w:r w:rsidRPr="004A4F10">
        <w:rPr>
          <w:spacing w:val="0"/>
        </w:rPr>
        <w:t xml:space="preserve">____________, </w:t>
      </w:r>
    </w:p>
    <w:p w:rsidR="00EB036F" w:rsidRPr="004A4F10" w:rsidRDefault="00EB036F" w:rsidP="006E1124">
      <w:pPr>
        <w:pStyle w:val="BodyText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4A4F10">
        <w:rPr>
          <w:spacing w:val="0"/>
          <w:sz w:val="18"/>
          <w:szCs w:val="18"/>
        </w:rPr>
        <w:t>фамилия, имя, отчество (при наличии) лица, зачисляемого на обучение</w:t>
      </w:r>
    </w:p>
    <w:p w:rsidR="00EB036F" w:rsidRPr="004A4F10" w:rsidRDefault="00EB036F" w:rsidP="006E1124">
      <w:pPr>
        <w:pStyle w:val="BodyText"/>
        <w:tabs>
          <w:tab w:val="left" w:pos="2977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 w:rsidRPr="004A4F10">
        <w:rPr>
          <w:spacing w:val="0"/>
          <w:sz w:val="24"/>
          <w:szCs w:val="24"/>
        </w:rPr>
        <w:t>именуемый(ая) в дальнейшем «ЗАКАЗЧИК», с другой стороны,совместно именуемые «СТОРОНЫ», заключили настоящий договор (далее – Договор) о нижеследующем:</w:t>
      </w:r>
    </w:p>
    <w:p w:rsidR="00EB036F" w:rsidRPr="004A4F10" w:rsidRDefault="00EB036F" w:rsidP="00046CC5">
      <w:pPr>
        <w:pStyle w:val="BodyText"/>
        <w:tabs>
          <w:tab w:val="left" w:pos="2977"/>
        </w:tabs>
        <w:spacing w:before="0" w:after="0" w:line="240" w:lineRule="auto"/>
        <w:ind w:firstLine="709"/>
        <w:rPr>
          <w:sz w:val="24"/>
          <w:szCs w:val="24"/>
        </w:rPr>
      </w:pPr>
    </w:p>
    <w:p w:rsidR="00EB036F" w:rsidRDefault="00EB036F" w:rsidP="00147822">
      <w:pPr>
        <w:pStyle w:val="Heading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A4F10">
        <w:rPr>
          <w:rFonts w:ascii="Times New Roman" w:hAnsi="Times New Roman" w:cs="Times New Roman"/>
          <w:i w:val="0"/>
          <w:iCs w:val="0"/>
          <w:spacing w:val="0"/>
        </w:rPr>
        <w:t>ПРЕДМЕТ ДОГОВОРА</w:t>
      </w:r>
    </w:p>
    <w:p w:rsidR="00EB036F" w:rsidRPr="00E157DE" w:rsidRDefault="00EB036F" w:rsidP="00E157DE"/>
    <w:p w:rsidR="00EB036F" w:rsidRPr="00B436E3" w:rsidRDefault="00EB036F" w:rsidP="00635A07">
      <w:pPr>
        <w:pStyle w:val="BodyText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B436E3">
        <w:rPr>
          <w:spacing w:val="0"/>
          <w:sz w:val="24"/>
          <w:szCs w:val="24"/>
        </w:rPr>
        <w:t>ИСПОЛНИТЕЛЬ обязуется предоставить образовательную услугу, а ЗАКАЗЧИК обязуется оплатить обучение по дополнительной профессиональной программе повышения квалификации «________________»</w:t>
      </w:r>
      <w:r w:rsidRPr="00B436E3">
        <w:rPr>
          <w:rStyle w:val="FootnoteReference"/>
          <w:spacing w:val="0"/>
          <w:sz w:val="24"/>
          <w:szCs w:val="24"/>
        </w:rPr>
        <w:footnoteReference w:id="3"/>
      </w:r>
      <w:r w:rsidRPr="00B436E3">
        <w:rPr>
          <w:spacing w:val="0"/>
          <w:sz w:val="24"/>
          <w:szCs w:val="24"/>
        </w:rPr>
        <w:t xml:space="preserve"> объемом _______ зачетных единиц, _______ часов общей трудоемкости, в т.ч. _____ аудиторных часов</w:t>
      </w:r>
      <w:r w:rsidRPr="00B436E3">
        <w:rPr>
          <w:rStyle w:val="FootnoteReference"/>
          <w:spacing w:val="0"/>
          <w:sz w:val="24"/>
          <w:szCs w:val="24"/>
        </w:rPr>
        <w:footnoteReference w:id="4"/>
      </w:r>
      <w:r w:rsidRPr="00B436E3">
        <w:rPr>
          <w:spacing w:val="0"/>
          <w:sz w:val="24"/>
          <w:szCs w:val="24"/>
        </w:rPr>
        <w:t>, (далее – образовательная программа) в соответствии с учебным и (или)индивидуальным учебным планом.</w:t>
      </w:r>
    </w:p>
    <w:p w:rsidR="00EB036F" w:rsidRDefault="00EB036F" w:rsidP="00635A07">
      <w:pPr>
        <w:pStyle w:val="BodyText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Форма обучения: </w:t>
      </w:r>
      <w:r w:rsidRPr="00B436E3">
        <w:rPr>
          <w:spacing w:val="0"/>
          <w:sz w:val="24"/>
          <w:szCs w:val="24"/>
        </w:rPr>
        <w:t>_________</w:t>
      </w:r>
      <w:r>
        <w:rPr>
          <w:spacing w:val="0"/>
          <w:sz w:val="24"/>
          <w:szCs w:val="24"/>
        </w:rPr>
        <w:t>.</w:t>
      </w:r>
    </w:p>
    <w:p w:rsidR="00EB036F" w:rsidRPr="00B436E3" w:rsidRDefault="00EB036F" w:rsidP="00635A07">
      <w:pPr>
        <w:pStyle w:val="BodyText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B436E3">
        <w:rPr>
          <w:spacing w:val="0"/>
          <w:sz w:val="24"/>
          <w:szCs w:val="24"/>
        </w:rPr>
        <w:t>Период освоения образовательной программы c____________ по _________________.</w:t>
      </w:r>
    </w:p>
    <w:p w:rsidR="00EB036F" w:rsidRDefault="00EB036F" w:rsidP="00635A07">
      <w:pPr>
        <w:pStyle w:val="BodyText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B436E3">
        <w:rPr>
          <w:spacing w:val="0"/>
          <w:sz w:val="24"/>
          <w:szCs w:val="24"/>
        </w:rPr>
        <w:t>Структурным подразделением ИСПОЛНИТЕЛЯ, обеспечивающим организацию и осуществление обучения ЗАКАЗЧИКА по выбранной образовательной программе, является _______________________________________________________________________.</w:t>
      </w:r>
    </w:p>
    <w:p w:rsidR="00EB036F" w:rsidRPr="00D61746" w:rsidRDefault="00EB036F" w:rsidP="00635A07">
      <w:pPr>
        <w:pStyle w:val="BodyText"/>
        <w:tabs>
          <w:tab w:val="left" w:pos="1134"/>
          <w:tab w:val="left" w:pos="2977"/>
        </w:tabs>
        <w:spacing w:before="0" w:after="60" w:line="240" w:lineRule="auto"/>
        <w:ind w:left="360" w:firstLine="0"/>
        <w:jc w:val="center"/>
        <w:rPr>
          <w:spacing w:val="0"/>
          <w:sz w:val="18"/>
          <w:szCs w:val="18"/>
        </w:rPr>
      </w:pPr>
      <w:r w:rsidRPr="00D61746">
        <w:rPr>
          <w:spacing w:val="0"/>
          <w:sz w:val="18"/>
          <w:szCs w:val="18"/>
        </w:rPr>
        <w:t>наименование структурного подразделения ДПО</w:t>
      </w:r>
    </w:p>
    <w:p w:rsidR="00EB036F" w:rsidRPr="00B436E3" w:rsidRDefault="00EB036F" w:rsidP="00635A07">
      <w:pPr>
        <w:pStyle w:val="BodyText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B436E3">
        <w:rPr>
          <w:spacing w:val="0"/>
          <w:sz w:val="24"/>
          <w:szCs w:val="24"/>
        </w:rPr>
        <w:t xml:space="preserve">После освоения ЗАКАЗЧИКОМ образовательной программы и успешного прохождения итоговой аттестации ему выдается удостоверение о повышении квалификации установленного НИУ ВШЭ образца. </w:t>
      </w:r>
    </w:p>
    <w:p w:rsidR="00EB036F" w:rsidRDefault="00EB036F" w:rsidP="00AC142F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A4F10">
        <w:rPr>
          <w:rFonts w:ascii="Times New Roman" w:hAnsi="Times New Roman" w:cs="Times New Roman"/>
          <w:i w:val="0"/>
          <w:iCs w:val="0"/>
          <w:spacing w:val="0"/>
        </w:rPr>
        <w:t>ПРАВА ИСПОЛНИТЕЛЯ И ЗАКАЗЧИКА</w:t>
      </w:r>
    </w:p>
    <w:p w:rsidR="00EB036F" w:rsidRPr="00891168" w:rsidRDefault="00EB036F" w:rsidP="00635A07">
      <w:pPr>
        <w:pStyle w:val="ListParagraph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91168">
        <w:rPr>
          <w:sz w:val="24"/>
          <w:szCs w:val="24"/>
        </w:rPr>
        <w:t>ИСПОЛНИТЕЛЬ вправе:</w:t>
      </w:r>
    </w:p>
    <w:p w:rsidR="00EB036F" w:rsidRPr="00724754" w:rsidRDefault="00EB036F" w:rsidP="006B5701">
      <w:pPr>
        <w:pStyle w:val="BodyTextIndent2"/>
        <w:numPr>
          <w:ilvl w:val="2"/>
          <w:numId w:val="11"/>
        </w:numPr>
        <w:tabs>
          <w:tab w:val="left" w:pos="1418"/>
        </w:tabs>
        <w:ind w:left="0" w:firstLine="709"/>
      </w:pPr>
      <w:r w:rsidRPr="00724754">
        <w:t xml:space="preserve">Самостоятельно осуществлять образовательный процесс, устанавливать системы оценок, формы, порядок и периодичность промежуточной и итоговой аттестации ЗАКАЗЧИКА. </w:t>
      </w:r>
    </w:p>
    <w:p w:rsidR="00EB036F" w:rsidRDefault="00EB036F" w:rsidP="006B5701">
      <w:pPr>
        <w:pStyle w:val="BodyTextIndent2"/>
        <w:numPr>
          <w:ilvl w:val="2"/>
          <w:numId w:val="11"/>
        </w:numPr>
        <w:tabs>
          <w:tab w:val="left" w:pos="1418"/>
        </w:tabs>
        <w:ind w:left="0" w:firstLine="709"/>
      </w:pPr>
      <w:r w:rsidRPr="004A4F10">
        <w:t xml:space="preserve">Применять к ЗАКАЗЧИКУ меры поощрения и </w:t>
      </w:r>
      <w:r>
        <w:t xml:space="preserve">меры дисциплинарного взыскания в соответствии с </w:t>
      </w:r>
      <w:r w:rsidRPr="004A4F10">
        <w:t xml:space="preserve"> законодательством Российской Федерации, </w:t>
      </w:r>
      <w:r>
        <w:t>у</w:t>
      </w:r>
      <w:r w:rsidRPr="004A4F10">
        <w:t xml:space="preserve">ставом </w:t>
      </w:r>
      <w:r>
        <w:t xml:space="preserve">и локальными нормативными актами ИСПОЛНИТЕЛЯ, </w:t>
      </w:r>
      <w:r w:rsidRPr="004A4F10">
        <w:t>настоящим Договором</w:t>
      </w:r>
      <w:r>
        <w:t>.</w:t>
      </w:r>
    </w:p>
    <w:p w:rsidR="00EB036F" w:rsidRPr="004A4F10" w:rsidRDefault="00EB036F" w:rsidP="004B4151">
      <w:pPr>
        <w:pStyle w:val="BodyTextIndent2"/>
        <w:numPr>
          <w:ilvl w:val="2"/>
          <w:numId w:val="11"/>
        </w:numPr>
        <w:tabs>
          <w:tab w:val="left" w:pos="1418"/>
        </w:tabs>
        <w:ind w:left="0" w:firstLine="709"/>
      </w:pPr>
      <w:r w:rsidRPr="004A4F10">
        <w:t>Изменять по согласованию с ЗАКАЗЧИКОМ перечень дисциплин индивидуального учебного плана ЗАКАЗЧИКА.</w:t>
      </w:r>
    </w:p>
    <w:p w:rsidR="00EB036F" w:rsidRPr="004A4F10" w:rsidRDefault="00EB036F" w:rsidP="00BF1482">
      <w:pPr>
        <w:pStyle w:val="BodyTextIndent2"/>
        <w:numPr>
          <w:ilvl w:val="2"/>
          <w:numId w:val="11"/>
        </w:numPr>
        <w:tabs>
          <w:tab w:val="left" w:pos="1418"/>
        </w:tabs>
        <w:ind w:left="0" w:firstLine="709"/>
      </w:pPr>
      <w:r w:rsidRPr="004A4F10">
        <w:t>Расторгнуть настоящий Договор в одностороннем порядке в случаях, указанных в п. 5.4 Договора. Расторжение настоящего Договора влечет за собой отчисление ЗАКАЗЧИКА.</w:t>
      </w:r>
    </w:p>
    <w:p w:rsidR="00EB036F" w:rsidRPr="001C45E6" w:rsidRDefault="00EB036F" w:rsidP="00635A07">
      <w:pPr>
        <w:pStyle w:val="ListParagraph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C45E6">
        <w:rPr>
          <w:sz w:val="24"/>
          <w:szCs w:val="24"/>
        </w:rPr>
        <w:t>ЗАКАЗЧИК  вправе:</w:t>
      </w:r>
    </w:p>
    <w:p w:rsidR="00EB036F" w:rsidRPr="004A4F10" w:rsidRDefault="00EB036F" w:rsidP="00D9450F">
      <w:pPr>
        <w:pStyle w:val="BodyText2"/>
        <w:numPr>
          <w:ilvl w:val="2"/>
          <w:numId w:val="13"/>
        </w:numPr>
        <w:tabs>
          <w:tab w:val="left" w:pos="1418"/>
        </w:tabs>
        <w:ind w:left="0" w:firstLine="709"/>
      </w:pPr>
      <w:r w:rsidRPr="004A4F10">
        <w:t xml:space="preserve">Получать информацию от ИСПОЛНИТЕЛЯ по вопросам организации и обеспечения надлежащего предоставления  </w:t>
      </w:r>
      <w:r>
        <w:t xml:space="preserve">образовательной </w:t>
      </w:r>
      <w:r w:rsidRPr="004A4F10">
        <w:t xml:space="preserve">услуги, предусмотренной разделом 1 настоящего Договора. </w:t>
      </w:r>
    </w:p>
    <w:p w:rsidR="00EB036F" w:rsidRPr="004A4F10" w:rsidRDefault="00EB036F" w:rsidP="00CA5A75">
      <w:pPr>
        <w:pStyle w:val="BodyText2"/>
        <w:numPr>
          <w:ilvl w:val="2"/>
          <w:numId w:val="13"/>
        </w:numPr>
        <w:ind w:left="0" w:firstLine="709"/>
      </w:pPr>
      <w:r w:rsidRPr="004A4F10">
        <w:t>Пользоваться в порядке, установленном локальными нормативными актами НИУ ВШЭ, имуществом ИСПОЛНИТЕЛЯ, необходимым для освоения образовательной программы.</w:t>
      </w:r>
    </w:p>
    <w:p w:rsidR="00EB036F" w:rsidRPr="004A4F10" w:rsidRDefault="00EB036F" w:rsidP="00CA5A75">
      <w:pPr>
        <w:pStyle w:val="BodyText2"/>
        <w:numPr>
          <w:ilvl w:val="2"/>
          <w:numId w:val="13"/>
        </w:numPr>
        <w:ind w:left="0" w:firstLine="709"/>
      </w:pPr>
      <w:r w:rsidRPr="004A4F10">
        <w:t>Осваивать образовательную программу по индивидуальному учебному плану.</w:t>
      </w:r>
    </w:p>
    <w:p w:rsidR="00EB036F" w:rsidRPr="004A4F10" w:rsidRDefault="00EB036F" w:rsidP="00CA5A75">
      <w:pPr>
        <w:pStyle w:val="BodyText2"/>
        <w:numPr>
          <w:ilvl w:val="2"/>
          <w:numId w:val="13"/>
        </w:numPr>
        <w:ind w:left="0" w:firstLine="709"/>
      </w:pPr>
      <w:r w:rsidRPr="004A4F10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B036F" w:rsidRPr="004A4F10" w:rsidRDefault="00EB036F" w:rsidP="00CA5A75">
      <w:pPr>
        <w:pStyle w:val="BodyText2"/>
        <w:numPr>
          <w:ilvl w:val="2"/>
          <w:numId w:val="13"/>
        </w:numPr>
        <w:ind w:left="0" w:firstLine="709"/>
      </w:pPr>
      <w:r w:rsidRPr="004A4F10">
        <w:t>Расторгнуть настоящий Договор в любое время в одностороннем порядке, что влечет за собой отчисление ЗАКАЗЧИКА, при условии возмещения ИСПОЛНИТЕЛЮ фактически понесенных им расходов на обучение ЗАКАЗЧИКА до даты отчисления ЗАКАЗЧИКА.</w:t>
      </w:r>
    </w:p>
    <w:p w:rsidR="00EB036F" w:rsidRPr="004A4F10" w:rsidRDefault="00EB036F" w:rsidP="00CA5A75">
      <w:pPr>
        <w:pStyle w:val="BodyText2"/>
        <w:numPr>
          <w:ilvl w:val="2"/>
          <w:numId w:val="13"/>
        </w:numPr>
        <w:ind w:left="0" w:firstLine="709"/>
      </w:pPr>
      <w:r w:rsidRPr="004A4F10">
        <w:t>Реализовывать иные академические права, предусмотренные частью 1статьи 34 Федерального закона от 29 декабря 2012 г. № 273-ФЗ “Об образовании в Российской Федерации”.</w:t>
      </w:r>
    </w:p>
    <w:p w:rsidR="00EB036F" w:rsidRPr="004A4F10" w:rsidRDefault="00EB036F" w:rsidP="00760457">
      <w:pPr>
        <w:pStyle w:val="BodyText2"/>
        <w:ind w:firstLine="567"/>
      </w:pPr>
    </w:p>
    <w:p w:rsidR="00EB036F" w:rsidRDefault="00EB036F" w:rsidP="00EE4628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A4F10">
        <w:rPr>
          <w:rFonts w:ascii="Times New Roman" w:hAnsi="Times New Roman" w:cs="Times New Roman"/>
          <w:i w:val="0"/>
          <w:iCs w:val="0"/>
          <w:spacing w:val="0"/>
        </w:rPr>
        <w:t>ОБЯЗАННОСТИ ИСПОЛНИТЕЛЯ И ЗАКАЗЧИКА</w:t>
      </w:r>
    </w:p>
    <w:p w:rsidR="00EB036F" w:rsidRPr="004F5CF7" w:rsidRDefault="00EB036F" w:rsidP="00635A07">
      <w:pPr>
        <w:pStyle w:val="ListParagraph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F5CF7">
        <w:rPr>
          <w:sz w:val="24"/>
          <w:szCs w:val="24"/>
        </w:rPr>
        <w:t>ИСПОЛНИТЕЛЬ обязан:</w:t>
      </w:r>
    </w:p>
    <w:p w:rsidR="00EB036F" w:rsidRPr="00CA5A75" w:rsidRDefault="00EB036F" w:rsidP="00E17134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CA5A75">
        <w:rPr>
          <w:sz w:val="24"/>
          <w:szCs w:val="24"/>
        </w:rPr>
        <w:t>Зачислить ЗАКАЗЧИКА, выполнившего установленные законодательством Российской Федерации, уставом и локальными нормативными актами ИСПОЛНИТЕЛЯ  условия приема, в качестве слушателя.</w:t>
      </w:r>
    </w:p>
    <w:p w:rsidR="00EB036F" w:rsidRPr="004A4F10" w:rsidRDefault="00EB036F" w:rsidP="00E17134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 и Федеральным законом от 29 декабря 2012 г. № 273-ФЗ «Об образовании в Российской Федерации», в том числе ознакомить с лицензией на осуществление образовательной деятельности, </w:t>
      </w:r>
      <w:r>
        <w:rPr>
          <w:sz w:val="24"/>
          <w:szCs w:val="24"/>
        </w:rPr>
        <w:t>у</w:t>
      </w:r>
      <w:r w:rsidRPr="004A4F10">
        <w:rPr>
          <w:sz w:val="24"/>
          <w:szCs w:val="24"/>
        </w:rPr>
        <w:t xml:space="preserve">ставом НИУ ВШЭ, Порядком реализации дополнительных профессиональных программ,  Правилами внутреннего распорядка НИУ ВШЭ. </w:t>
      </w:r>
    </w:p>
    <w:p w:rsidR="00EB036F" w:rsidRPr="004A4F10" w:rsidRDefault="00EB036F" w:rsidP="006E1124">
      <w:pPr>
        <w:pStyle w:val="ListContinue3"/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4A4F10">
        <w:rPr>
          <w:spacing w:val="0"/>
          <w:sz w:val="24"/>
          <w:szCs w:val="24"/>
        </w:rPr>
        <w:t>С вышеперечисленными документами ознакомлен(а)</w:t>
      </w:r>
    </w:p>
    <w:tbl>
      <w:tblPr>
        <w:tblW w:w="0" w:type="auto"/>
        <w:tblInd w:w="-106" w:type="dxa"/>
        <w:tblLook w:val="01E0"/>
      </w:tblPr>
      <w:tblGrid>
        <w:gridCol w:w="6031"/>
        <w:gridCol w:w="3716"/>
      </w:tblGrid>
      <w:tr w:rsidR="00EB036F" w:rsidRPr="004A4F10">
        <w:tc>
          <w:tcPr>
            <w:tcW w:w="6031" w:type="dxa"/>
          </w:tcPr>
          <w:p w:rsidR="00EB036F" w:rsidRPr="004A4F10" w:rsidRDefault="00EB036F" w:rsidP="002D2956">
            <w:pPr>
              <w:spacing w:after="40"/>
              <w:ind w:firstLine="567"/>
              <w:rPr>
                <w:sz w:val="24"/>
                <w:szCs w:val="24"/>
              </w:rPr>
            </w:pPr>
            <w:r w:rsidRPr="004A4F10">
              <w:rPr>
                <w:sz w:val="24"/>
                <w:szCs w:val="24"/>
              </w:rPr>
              <w:t>______________________________</w:t>
            </w:r>
          </w:p>
          <w:p w:rsidR="00EB036F" w:rsidRPr="007D3641" w:rsidRDefault="00EB036F" w:rsidP="00E17134">
            <w:pPr>
              <w:spacing w:after="40"/>
              <w:ind w:firstLine="567"/>
              <w:rPr>
                <w:sz w:val="18"/>
                <w:szCs w:val="18"/>
              </w:rPr>
            </w:pPr>
            <w:r w:rsidRPr="007D3641">
              <w:rPr>
                <w:sz w:val="18"/>
                <w:szCs w:val="18"/>
              </w:rPr>
              <w:t>Ф.И.О. ЗАКАЗЧИКА</w:t>
            </w:r>
          </w:p>
        </w:tc>
        <w:tc>
          <w:tcPr>
            <w:tcW w:w="3716" w:type="dxa"/>
          </w:tcPr>
          <w:p w:rsidR="00EB036F" w:rsidRPr="004A4F10" w:rsidRDefault="00EB036F" w:rsidP="002D2956">
            <w:pPr>
              <w:spacing w:after="40"/>
              <w:ind w:firstLine="567"/>
              <w:jc w:val="center"/>
              <w:rPr>
                <w:sz w:val="24"/>
                <w:szCs w:val="24"/>
              </w:rPr>
            </w:pPr>
            <w:r w:rsidRPr="004A4F10">
              <w:rPr>
                <w:sz w:val="24"/>
                <w:szCs w:val="24"/>
              </w:rPr>
              <w:t>_______________________</w:t>
            </w:r>
          </w:p>
          <w:p w:rsidR="00EB036F" w:rsidRPr="007D3641" w:rsidRDefault="00EB036F" w:rsidP="002D2956">
            <w:pPr>
              <w:spacing w:after="40"/>
              <w:ind w:firstLine="567"/>
              <w:jc w:val="center"/>
              <w:rPr>
                <w:sz w:val="18"/>
                <w:szCs w:val="18"/>
              </w:rPr>
            </w:pPr>
            <w:r w:rsidRPr="007D3641">
              <w:rPr>
                <w:sz w:val="18"/>
                <w:szCs w:val="18"/>
              </w:rPr>
              <w:t>подпись ЗАКАЗЧИКА</w:t>
            </w:r>
          </w:p>
        </w:tc>
      </w:tr>
    </w:tbl>
    <w:p w:rsidR="00EB036F" w:rsidRPr="004A4F10" w:rsidRDefault="00EB036F" w:rsidP="00224402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Организовать и обеспечить надлежащее предоставление образовательной услуги, предусмотренной в разделе 1 настоящего Договора. Образовательная услуга оказывается ИСПОЛНИТЕЛЕМ в соответствии с установленными квалификационными требованиями</w:t>
      </w:r>
      <w:r>
        <w:rPr>
          <w:sz w:val="24"/>
          <w:szCs w:val="24"/>
        </w:rPr>
        <w:t xml:space="preserve"> и </w:t>
      </w:r>
      <w:r w:rsidRPr="004A4F10">
        <w:rPr>
          <w:sz w:val="24"/>
          <w:szCs w:val="24"/>
        </w:rPr>
        <w:t xml:space="preserve">требованиями соответствующих федеральных государственных образовательных </w:t>
      </w:r>
      <w:hyperlink r:id="rId7" w:history="1">
        <w:r w:rsidRPr="00224402">
          <w:rPr>
            <w:sz w:val="24"/>
            <w:szCs w:val="24"/>
          </w:rPr>
          <w:t>стандартов</w:t>
        </w:r>
      </w:hyperlink>
      <w:r w:rsidRPr="004A4F10">
        <w:rPr>
          <w:sz w:val="24"/>
          <w:szCs w:val="24"/>
        </w:rPr>
        <w:t xml:space="preserve"> высшего образования/ образовательных стандартов НИУ ВШЭ к результатам освоения образовательных программ, учебным планом и расписанием занятий ИСПОЛНИТЕЛЯ.</w:t>
      </w:r>
    </w:p>
    <w:p w:rsidR="00EB036F" w:rsidRPr="004A4F10" w:rsidRDefault="00EB036F" w:rsidP="00224402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Обеспечить ЗАКАЗЧИКУ предусмотренные образовательной программой условия ее освоения.</w:t>
      </w:r>
    </w:p>
    <w:p w:rsidR="00EB036F" w:rsidRPr="004A4F10" w:rsidRDefault="00EB036F" w:rsidP="00224402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ЗАКАЗЧИКА на территории ИСПОЛНИТЕЛЯ.</w:t>
      </w:r>
    </w:p>
    <w:p w:rsidR="00EB036F" w:rsidRPr="004A4F10" w:rsidRDefault="00EB036F" w:rsidP="00224402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Обеспечивать необходимый контроль знаний ЗАКАЗЧИКА.</w:t>
      </w:r>
    </w:p>
    <w:p w:rsidR="00EB036F" w:rsidRPr="004A4F10" w:rsidRDefault="00EB036F" w:rsidP="00224402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Предоставить возможность ЗАКАЗЧИКУ использовать учебно-методическую и материально-техническую базы НИУ ВШЭ в пределах, необходимых для освоения им выбранной образовательной программы.</w:t>
      </w:r>
    </w:p>
    <w:p w:rsidR="00EB036F" w:rsidRPr="004A4F10" w:rsidRDefault="00EB036F" w:rsidP="00224402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При условии полного выполнения ЗАКАЗЧИКОМ учебного плана образовательной программы, установленных объемов учебной нагрузки и самостоятельной работы, Правил внутреннего распорядка НИУ ВШЭ и успешного прохождения промежуточной аттестации по всем дисциплинам (модулям) учебного и (или) индивидуального учебного плана предоставить ЗАКАЗЧИКУ возможность прохождения итоговой аттестации.</w:t>
      </w:r>
    </w:p>
    <w:p w:rsidR="00EB036F" w:rsidRPr="004A4F10" w:rsidRDefault="00EB036F" w:rsidP="00224402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ЗАКАЗЧИКУ </w:t>
      </w:r>
      <w:r w:rsidRPr="00224402">
        <w:rPr>
          <w:sz w:val="24"/>
          <w:szCs w:val="24"/>
        </w:rPr>
        <w:t>удостоверение о повышении квалификации установленного НИУ ВШЭ образца</w:t>
      </w:r>
      <w:r w:rsidRPr="004A4F10">
        <w:rPr>
          <w:sz w:val="24"/>
          <w:szCs w:val="24"/>
        </w:rPr>
        <w:t>.</w:t>
      </w:r>
      <w:r>
        <w:rPr>
          <w:rStyle w:val="FootnoteReference"/>
          <w:sz w:val="24"/>
          <w:szCs w:val="24"/>
        </w:rPr>
        <w:footnoteReference w:id="5"/>
      </w:r>
    </w:p>
    <w:p w:rsidR="00EB036F" w:rsidRPr="004A4F10" w:rsidRDefault="00EB036F" w:rsidP="006E1124">
      <w:pPr>
        <w:pStyle w:val="BodyText"/>
        <w:spacing w:before="0" w:after="0" w:line="240" w:lineRule="auto"/>
        <w:ind w:firstLine="567"/>
        <w:rPr>
          <w:noProof/>
          <w:spacing w:val="0"/>
          <w:sz w:val="24"/>
          <w:szCs w:val="24"/>
        </w:rPr>
      </w:pPr>
      <w:r w:rsidRPr="004A4F10">
        <w:rPr>
          <w:noProof/>
          <w:spacing w:val="0"/>
          <w:sz w:val="24"/>
          <w:szCs w:val="24"/>
        </w:rPr>
        <w:t xml:space="preserve"> ЗАКАЗЧИКУ, не прошедшему итоговую аттестацию или получившему на итоговой аттестации неудовлетворительные результаты, и (или) отчисленному из НИУ ВШЭ, по его заявлению выдается справка об обучении или о периоде обучения  установленного образца.</w:t>
      </w:r>
    </w:p>
    <w:p w:rsidR="00EB036F" w:rsidRPr="004A4F10" w:rsidRDefault="00EB036F" w:rsidP="00C17167">
      <w:pPr>
        <w:pStyle w:val="ListParagraph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При расторжении Договора (отчислении ЗАКАЗЧИКА) в одностороннем порядке по инициативе ИСПОЛНИТЕЛЯ письменно уведомить ЗАКАЗЧИКА об этом с указанием оснований для отчисления в срок не менее чем за 10 (десять) календарных дней до предполагаемой даты отчисления ЗАКАЗЧИКА.</w:t>
      </w:r>
    </w:p>
    <w:p w:rsidR="00EB036F" w:rsidRPr="00C17167" w:rsidRDefault="00EB036F" w:rsidP="00C17167">
      <w:pPr>
        <w:pStyle w:val="ListParagraph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17167">
        <w:rPr>
          <w:sz w:val="24"/>
          <w:szCs w:val="24"/>
        </w:rPr>
        <w:t>ЗАКАЗЧИК обязан:</w:t>
      </w:r>
    </w:p>
    <w:p w:rsidR="00EB036F" w:rsidRPr="00C17167" w:rsidRDefault="00EB036F" w:rsidP="008D2BBE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C17167">
        <w:rPr>
          <w:spacing w:val="0"/>
          <w:sz w:val="24"/>
          <w:szCs w:val="24"/>
        </w:rPr>
        <w:t xml:space="preserve">Своевременно вносить плату за предоставляемую ИСПОЛНИТЕЛЕМ образовательную услугу, указанную в разделе 1 Договора, в размере и порядке, определенном  в п.4.2. настоящего Договора, а также предоставлять платежные документы, подтверждающие оплату по почтовому адресу ___________________________и/или по электронной почте_______________ в  течение ____ календарных дней с даты оплаты. </w:t>
      </w:r>
    </w:p>
    <w:p w:rsidR="00EB036F" w:rsidRPr="008D2BBE" w:rsidRDefault="00EB036F" w:rsidP="008D2BBE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Осваивать образовательную программу</w:t>
      </w:r>
      <w:r>
        <w:rPr>
          <w:spacing w:val="0"/>
          <w:sz w:val="24"/>
          <w:szCs w:val="24"/>
        </w:rPr>
        <w:t xml:space="preserve"> в соответствии с учебным и (или) индивидуальным </w:t>
      </w:r>
      <w:r w:rsidRPr="008D2BBE">
        <w:rPr>
          <w:spacing w:val="0"/>
          <w:sz w:val="24"/>
          <w:szCs w:val="24"/>
        </w:rPr>
        <w:t>учебн</w:t>
      </w:r>
      <w:r>
        <w:rPr>
          <w:spacing w:val="0"/>
          <w:sz w:val="24"/>
          <w:szCs w:val="24"/>
        </w:rPr>
        <w:t>ым</w:t>
      </w:r>
      <w:r w:rsidRPr="008D2BBE">
        <w:rPr>
          <w:spacing w:val="0"/>
          <w:sz w:val="24"/>
          <w:szCs w:val="24"/>
        </w:rPr>
        <w:t xml:space="preserve"> план</w:t>
      </w:r>
      <w:r>
        <w:rPr>
          <w:spacing w:val="0"/>
          <w:sz w:val="24"/>
          <w:szCs w:val="24"/>
        </w:rPr>
        <w:t>ом;</w:t>
      </w:r>
      <w:r w:rsidRPr="008D2BBE">
        <w:rPr>
          <w:spacing w:val="0"/>
          <w:sz w:val="24"/>
          <w:szCs w:val="24"/>
        </w:rPr>
        <w:t xml:space="preserve"> в том числе посещать предусмотренные учебным </w:t>
      </w:r>
      <w:r>
        <w:rPr>
          <w:spacing w:val="0"/>
          <w:sz w:val="24"/>
          <w:szCs w:val="24"/>
        </w:rPr>
        <w:t>и (</w:t>
      </w:r>
      <w:r w:rsidRPr="008D2BBE">
        <w:rPr>
          <w:spacing w:val="0"/>
          <w:sz w:val="24"/>
          <w:szCs w:val="24"/>
        </w:rPr>
        <w:t>или</w:t>
      </w:r>
      <w:r>
        <w:rPr>
          <w:spacing w:val="0"/>
          <w:sz w:val="24"/>
          <w:szCs w:val="24"/>
        </w:rPr>
        <w:t>)</w:t>
      </w:r>
      <w:r w:rsidRPr="008D2BBE">
        <w:rPr>
          <w:spacing w:val="0"/>
          <w:sz w:val="24"/>
          <w:szCs w:val="24"/>
        </w:rPr>
        <w:t xml:space="preserve"> индивидуальным учебным планом учебные занятия согласно расписанию, осуществлять самостоятельную подготовку к занятиям, выполнять задания в рамках образовательной программы.  </w:t>
      </w:r>
    </w:p>
    <w:p w:rsidR="00EB036F" w:rsidRPr="008D2BBE" w:rsidRDefault="00EB036F" w:rsidP="008D2BBE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Выполнять требования законов, устава НИУ ВШЭ, Правил внутреннего распорядка НИУ ВШЭ и иных локальных нормативных актов НИУ ВШЭ по вопросам организации и осуществления образовательной деятельности.</w:t>
      </w:r>
    </w:p>
    <w:p w:rsidR="00EB036F" w:rsidRPr="008D2BBE" w:rsidRDefault="00EB036F" w:rsidP="008D2BBE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Уважать честь и достоинство других обучающихся и работников НИУ ВШЭ, не создавать препятствий для получения образования другими обучающимися.</w:t>
      </w:r>
    </w:p>
    <w:p w:rsidR="00EB036F" w:rsidRPr="008D2BBE" w:rsidRDefault="00EB036F" w:rsidP="008D2BBE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 xml:space="preserve">Своевременно извещать ИСПОЛНИТЕЛЯ об уважительных причинах </w:t>
      </w:r>
      <w:r>
        <w:rPr>
          <w:spacing w:val="0"/>
          <w:sz w:val="24"/>
          <w:szCs w:val="24"/>
        </w:rPr>
        <w:t xml:space="preserve">своего </w:t>
      </w:r>
      <w:r w:rsidRPr="008D2BBE">
        <w:rPr>
          <w:spacing w:val="0"/>
          <w:sz w:val="24"/>
          <w:szCs w:val="24"/>
        </w:rPr>
        <w:t xml:space="preserve">отсутствия на занятиях. </w:t>
      </w:r>
    </w:p>
    <w:p w:rsidR="00EB036F" w:rsidRPr="008D2BBE" w:rsidRDefault="00EB036F" w:rsidP="008D2BBE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EB036F" w:rsidRPr="008D2BBE" w:rsidRDefault="00EB036F" w:rsidP="008D2BBE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При поступлении в НИУ ВШЭ и в процессе обучения своевременно предоставлять все необходимые сведения и документы, извещать об изменении своих персональных данных.</w:t>
      </w:r>
    </w:p>
    <w:p w:rsidR="00EB036F" w:rsidRPr="008D2BBE" w:rsidRDefault="00EB036F" w:rsidP="008D2BBE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При расторжении настоящего Договора в одностороннем порядке по своей инициативе заблаговременно, в письменной форме уведомить об этом ИСПОЛНИТЕЛЯ.</w:t>
      </w:r>
    </w:p>
    <w:p w:rsidR="00EB036F" w:rsidRPr="008C0F93" w:rsidRDefault="00EB036F" w:rsidP="008C0F93">
      <w:pPr>
        <w:pStyle w:val="BodyText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C0F93">
        <w:rPr>
          <w:spacing w:val="0"/>
          <w:sz w:val="24"/>
          <w:szCs w:val="24"/>
        </w:rPr>
        <w:t>ЗАКАЗЧИК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телефона;серия, номер, дата выдачи документа об образовании и о квалификации/документа о квалификации/документа об обучении (далее – документ об образовании); наименование образовательной организации, выдавшей документ об образовании; содержание и результаты освоения образовательной программы в соответствии с документом об образовании,  в целях осуществления основных видов деятельности НИУ ВШЭ без ограничения срока действия.</w:t>
      </w:r>
    </w:p>
    <w:p w:rsidR="00EB036F" w:rsidRPr="004A4F10" w:rsidRDefault="00EB036F" w:rsidP="00AC142F">
      <w:pPr>
        <w:pStyle w:val="BodyText2"/>
        <w:jc w:val="center"/>
        <w:rPr>
          <w:b/>
          <w:bCs/>
        </w:rPr>
      </w:pPr>
    </w:p>
    <w:p w:rsidR="00EB036F" w:rsidRDefault="00EB036F" w:rsidP="00AC142F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BB1B69">
        <w:rPr>
          <w:rFonts w:ascii="Times New Roman" w:hAnsi="Times New Roman" w:cs="Times New Roman"/>
          <w:i w:val="0"/>
          <w:iCs w:val="0"/>
          <w:spacing w:val="0"/>
        </w:rPr>
        <w:t>СТОИМОСТЬ ОБРАЗОВАТЕЛЬНОЙ УСЛУГИ, СРОКИ И ПОРЯДОК Е</w:t>
      </w:r>
      <w:r>
        <w:rPr>
          <w:rFonts w:ascii="Times New Roman" w:hAnsi="Times New Roman" w:cs="Times New Roman"/>
          <w:i w:val="0"/>
          <w:iCs w:val="0"/>
          <w:spacing w:val="0"/>
        </w:rPr>
        <w:t>Е</w:t>
      </w:r>
      <w:r w:rsidRPr="00BB1B69">
        <w:rPr>
          <w:rFonts w:ascii="Times New Roman" w:hAnsi="Times New Roman" w:cs="Times New Roman"/>
          <w:i w:val="0"/>
          <w:iCs w:val="0"/>
          <w:spacing w:val="0"/>
        </w:rPr>
        <w:t xml:space="preserve"> ОПЛАТЫ</w:t>
      </w:r>
    </w:p>
    <w:p w:rsidR="00EB036F" w:rsidRPr="004A4F10" w:rsidRDefault="00EB036F" w:rsidP="00BB1B69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Полная стоимость образовательной услуги за весь период обучения ЗАКАЗЧИКА по настоящему Договору составляет _____________(___________________)</w:t>
      </w:r>
      <w:r w:rsidRPr="004A4F10">
        <w:rPr>
          <w:rStyle w:val="FootnoteReference"/>
        </w:rPr>
        <w:footnoteReference w:id="6"/>
      </w:r>
      <w:r w:rsidRPr="004A4F10">
        <w:t xml:space="preserve">рублей. </w:t>
      </w:r>
    </w:p>
    <w:p w:rsidR="00EB036F" w:rsidRPr="00BB1B69" w:rsidRDefault="00EB036F" w:rsidP="00BB1B69">
      <w:pPr>
        <w:pStyle w:val="ListParagraph"/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B1B69">
        <w:rPr>
          <w:sz w:val="24"/>
          <w:szCs w:val="24"/>
        </w:rPr>
        <w:t>ЗАКАЗЧИК перечисляет на счет ИСПОЛНИТЕЛЯ, указанный в разделе 10 настоящего Договора, плату за обучение в следующем порядке:</w:t>
      </w:r>
    </w:p>
    <w:p w:rsidR="00EB036F" w:rsidRPr="004A4F10" w:rsidRDefault="00EB036F" w:rsidP="00280387">
      <w:pPr>
        <w:shd w:val="clear" w:color="auto" w:fill="FFFFFF"/>
        <w:ind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…</w:t>
      </w:r>
    </w:p>
    <w:p w:rsidR="00EB036F" w:rsidRPr="004A4F10" w:rsidRDefault="00EB036F" w:rsidP="00BB1B69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 xml:space="preserve">При не поступлении на счет ИСПОЛНИТЕЛЯ суммы оплаты после окончания срока оплаты, ИСПОЛНИТЕЛЬ вправе приостановить оказание </w:t>
      </w:r>
      <w:r>
        <w:t xml:space="preserve">образовательной </w:t>
      </w:r>
      <w:r w:rsidRPr="004A4F10">
        <w:t>услуги по настоящему Договору до момента получения задержанной оплаты.</w:t>
      </w:r>
    </w:p>
    <w:p w:rsidR="00EB036F" w:rsidRPr="004A4F10" w:rsidRDefault="00EB036F" w:rsidP="00280387">
      <w:pPr>
        <w:pStyle w:val="BodyTextIndent2"/>
        <w:tabs>
          <w:tab w:val="left" w:pos="1134"/>
        </w:tabs>
        <w:ind w:firstLine="709"/>
      </w:pPr>
      <w:r w:rsidRPr="004A4F10">
        <w:t>В случае задержки оплаты более чем на 15 (пятнадцать) календарных дней с даты окончания срока оплаты ИСПОЛНИТЕЛЬ вправе в одностороннем порядке расторгнуть настоящий Договор, что влечет за собой отчисление ЗАКАЗЧИКА.</w:t>
      </w:r>
    </w:p>
    <w:p w:rsidR="00EB036F" w:rsidRPr="004A4F10" w:rsidRDefault="00EB036F" w:rsidP="00BB1B69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При отчислении ЗАКАЗЧИКА из НИУ ВШЭ ЗАКАЗЧИКУ не возвращается часть оплаты, пропорциональная части оказанной услуги до даты отчисления ЗАКАЗЧИКА.</w:t>
      </w:r>
    </w:p>
    <w:p w:rsidR="00EB036F" w:rsidRDefault="00EB036F" w:rsidP="00247477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ИСПОЛНИТЕЛЬ в течение 5 (пяти) календарных дней после завершения оказания образовательной услуги направляет ЗАКАЗЧИКУ  акт сдачи – приемки оказанной образовательной услуги(далее – акт).</w:t>
      </w:r>
    </w:p>
    <w:p w:rsidR="00EB036F" w:rsidRPr="004A4F10" w:rsidRDefault="00EB036F" w:rsidP="00247477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ЗАКАЗЧИК в течение 5 (пяти) календарных дней с момента получения акта от ИСПОЛНИТЕЛЯ, направляет ИСПОЛНИТЕЛЮ подписанный акт.</w:t>
      </w:r>
    </w:p>
    <w:p w:rsidR="00EB036F" w:rsidRPr="004A4F10" w:rsidRDefault="00EB036F" w:rsidP="00247477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247477">
        <w:t>Образовательная услуга считается принятой ЗАКАЗЧИКОМ, если в течение 5 (пяти)  календарных дней ЗАКАЗЧИК не возвратит подписанный акт или не предоставит мотивированный отказ от его подписания.</w:t>
      </w:r>
    </w:p>
    <w:p w:rsidR="00EB036F" w:rsidRPr="004A4F10" w:rsidRDefault="00EB036F" w:rsidP="006E112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B036F" w:rsidRDefault="00EB036F" w:rsidP="00461405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61405">
        <w:rPr>
          <w:rFonts w:ascii="Times New Roman" w:hAnsi="Times New Roman" w:cs="Times New Roman"/>
          <w:i w:val="0"/>
          <w:iCs w:val="0"/>
          <w:spacing w:val="0"/>
        </w:rPr>
        <w:t>ОСНОВАНИЯ ИЗМЕНЕНИЯ И РАСТОРЖЕНИЯ ДОГОВОРА</w:t>
      </w:r>
    </w:p>
    <w:p w:rsidR="00EB036F" w:rsidRPr="004A4F10" w:rsidRDefault="00EB036F" w:rsidP="00461405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B036F" w:rsidRPr="004A4F10" w:rsidRDefault="00EB036F" w:rsidP="00461405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 настоящему Договору.</w:t>
      </w:r>
    </w:p>
    <w:p w:rsidR="00EB036F" w:rsidRPr="004A4F10" w:rsidRDefault="00EB036F" w:rsidP="00461405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 xml:space="preserve">Настоящий Договор может быть расторгнут по соглашению СТОРОН, в одностороннем порядке по инициативе ИСПОЛНИТЕЛЯ или ЗАКАЗЧИКА, или  по решению суда. </w:t>
      </w:r>
    </w:p>
    <w:p w:rsidR="00EB036F" w:rsidRPr="004A4F10" w:rsidRDefault="00EB036F" w:rsidP="00461405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 xml:space="preserve">ИСПОЛНИТЕЛЬ вправе расторгнуть настоящий Договор в одностороннем порядке в следующих случаях: </w:t>
      </w:r>
    </w:p>
    <w:p w:rsidR="00EB036F" w:rsidRPr="004A4F10" w:rsidRDefault="00EB036F" w:rsidP="001244E0">
      <w:pPr>
        <w:pStyle w:val="BodyTextIndent2"/>
        <w:numPr>
          <w:ilvl w:val="2"/>
          <w:numId w:val="14"/>
        </w:numPr>
        <w:tabs>
          <w:tab w:val="left" w:pos="1418"/>
        </w:tabs>
        <w:ind w:left="0" w:firstLine="709"/>
      </w:pPr>
      <w:r w:rsidRPr="004A4F10">
        <w:t xml:space="preserve">применения к ЗАКАЗЧИКУ отчисления как меры дисциплинарного взыскания; </w:t>
      </w:r>
    </w:p>
    <w:p w:rsidR="00EB036F" w:rsidRPr="001244E0" w:rsidRDefault="00EB036F" w:rsidP="001244E0">
      <w:pPr>
        <w:pStyle w:val="ListParagraph"/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 xml:space="preserve">невыполнения ЗАКАЗЧИКОМ обязанностей по добросовестному освоению образовательной программы и выполнению учебного плана; </w:t>
      </w:r>
    </w:p>
    <w:p w:rsidR="00EB036F" w:rsidRPr="001244E0" w:rsidRDefault="00EB036F" w:rsidP="001244E0">
      <w:pPr>
        <w:pStyle w:val="ListParagraph"/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:rsidR="00EB036F" w:rsidRPr="001244E0" w:rsidRDefault="00EB036F" w:rsidP="001244E0">
      <w:pPr>
        <w:pStyle w:val="ListParagraph"/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>просрочки оплаты стоимости обучения более чем на 15  (пятнадцать) календарных днейс даты окончания срока оплаты;</w:t>
      </w:r>
    </w:p>
    <w:p w:rsidR="00EB036F" w:rsidRPr="004A4F10" w:rsidRDefault="00EB036F" w:rsidP="006E1124">
      <w:pPr>
        <w:ind w:firstLine="567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5.4.5 невозможности надлежащего исполнения обязательств по оказанию образовательной услуги вследствие действий (бездействия) ЗАКАЗЧИКА.</w:t>
      </w:r>
    </w:p>
    <w:p w:rsidR="00EB036F" w:rsidRPr="00461405" w:rsidRDefault="00EB036F" w:rsidP="00461405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ЗАКАЗЧИК вправе расторгнуть настоящий Договор в одностороннем порядке в любое время при условии возмещения ИСПОЛНИТЕЛЮ фактически понесенных им расходов на обучение ЗАКАЗЧИКА до даты отчисления ЗАКАЗЧИКА.</w:t>
      </w:r>
    </w:p>
    <w:p w:rsidR="00EB036F" w:rsidRDefault="00EB036F" w:rsidP="00461405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>
        <w:t>Споры по настоящему Договору рассматриваются судом в установленном законом порядке.</w:t>
      </w:r>
    </w:p>
    <w:p w:rsidR="00EB036F" w:rsidRPr="004A4F10" w:rsidRDefault="00EB036F" w:rsidP="006E1124">
      <w:pPr>
        <w:ind w:firstLine="567"/>
        <w:jc w:val="both"/>
        <w:rPr>
          <w:sz w:val="24"/>
          <w:szCs w:val="24"/>
        </w:rPr>
      </w:pPr>
    </w:p>
    <w:p w:rsidR="00EB036F" w:rsidRDefault="00EB036F" w:rsidP="00760F03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A4F10">
        <w:rPr>
          <w:rFonts w:ascii="Times New Roman" w:hAnsi="Times New Roman" w:cs="Times New Roman"/>
          <w:i w:val="0"/>
          <w:iCs w:val="0"/>
          <w:spacing w:val="0"/>
        </w:rPr>
        <w:t>ОТВЕТСТВЕННОСТЬ СТОРОН</w:t>
      </w:r>
    </w:p>
    <w:p w:rsidR="00EB036F" w:rsidRPr="004A4F10" w:rsidRDefault="00EB036F" w:rsidP="00927F9E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EB036F" w:rsidRPr="004A4F10" w:rsidRDefault="00EB036F" w:rsidP="00760F03">
      <w:pPr>
        <w:pStyle w:val="BodyTextIndent2"/>
        <w:spacing w:after="40"/>
        <w:ind w:firstLine="567"/>
      </w:pPr>
    </w:p>
    <w:p w:rsidR="00EB036F" w:rsidRDefault="00EB036F" w:rsidP="00AC142F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A4F10">
        <w:rPr>
          <w:rFonts w:ascii="Times New Roman" w:hAnsi="Times New Roman" w:cs="Times New Roman"/>
          <w:i w:val="0"/>
          <w:iCs w:val="0"/>
          <w:spacing w:val="0"/>
        </w:rPr>
        <w:t>СРОК ДЕЙСТВИЯ ДОГОВОРА</w:t>
      </w:r>
    </w:p>
    <w:p w:rsidR="00EB036F" w:rsidRPr="004A4F10" w:rsidRDefault="00EB036F" w:rsidP="00350A7A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 xml:space="preserve">Настоящий Договор вступает в силу с момента подписания его СТОРОНАМИ и действует до даты отчисления ЗАКАЗЧИКА из НИУ ВШЭ. </w:t>
      </w:r>
    </w:p>
    <w:p w:rsidR="00EB036F" w:rsidRPr="004A4F10" w:rsidRDefault="00EB036F" w:rsidP="00FB74A3">
      <w:pPr>
        <w:tabs>
          <w:tab w:val="left" w:pos="5923"/>
        </w:tabs>
        <w:spacing w:after="40"/>
        <w:jc w:val="both"/>
        <w:rPr>
          <w:sz w:val="24"/>
          <w:szCs w:val="24"/>
        </w:rPr>
      </w:pPr>
      <w:r w:rsidRPr="004A4F10">
        <w:rPr>
          <w:sz w:val="24"/>
          <w:szCs w:val="24"/>
        </w:rPr>
        <w:tab/>
      </w:r>
    </w:p>
    <w:p w:rsidR="00EB036F" w:rsidRDefault="00EB036F" w:rsidP="00AC142F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A4F10">
        <w:rPr>
          <w:rFonts w:ascii="Times New Roman" w:hAnsi="Times New Roman" w:cs="Times New Roman"/>
          <w:i w:val="0"/>
          <w:iCs w:val="0"/>
          <w:spacing w:val="0"/>
        </w:rPr>
        <w:t>ОБСТОЯТЕЛЬСТВА НЕПРЕОДОЛИМОЙ СИЛЫ (ФОРС-МАЖОР)</w:t>
      </w:r>
    </w:p>
    <w:p w:rsidR="00EB036F" w:rsidRPr="00C352AD" w:rsidRDefault="00EB036F" w:rsidP="00C352AD">
      <w:pPr>
        <w:pStyle w:val="ListParagraph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C352AD">
        <w:rPr>
          <w:sz w:val="24"/>
          <w:szCs w:val="24"/>
        </w:rPr>
        <w:t>СТОРОНЫ</w:t>
      </w:r>
      <w:r w:rsidRPr="00C352AD">
        <w:rPr>
          <w:sz w:val="24"/>
          <w:szCs w:val="24"/>
          <w:lang w:eastAsia="ar-SA"/>
        </w:rPr>
        <w:t xml:space="preserve">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  препятствующих исполнению настоящего Договора, возникших помимо воли </w:t>
      </w:r>
      <w:r w:rsidRPr="00C352AD">
        <w:rPr>
          <w:sz w:val="24"/>
          <w:szCs w:val="24"/>
        </w:rPr>
        <w:t>СТОРОН</w:t>
      </w:r>
      <w:r w:rsidRPr="00C352AD">
        <w:rPr>
          <w:sz w:val="24"/>
          <w:szCs w:val="24"/>
          <w:lang w:eastAsia="ar-SA"/>
        </w:rPr>
        <w:t xml:space="preserve"> и носящих непредвиденный характер. </w:t>
      </w:r>
    </w:p>
    <w:p w:rsidR="00EB036F" w:rsidRPr="00C352AD" w:rsidRDefault="00EB036F" w:rsidP="00C352AD">
      <w:pPr>
        <w:pStyle w:val="ListParagraph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352AD">
        <w:rPr>
          <w:sz w:val="24"/>
          <w:szCs w:val="24"/>
        </w:rPr>
        <w:t>СТОРОНА, для которой возникли обстоятельства непреодолимой силы, указанные в п.8.1. настоящего Договора, обязана уведомить другую СТОРОНУ о их возникновении или прекращении путем направления письменного уведомления в течение 10 (десять) дней с момента возникновения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:rsidR="00EB036F" w:rsidRPr="00C352AD" w:rsidRDefault="00EB036F" w:rsidP="00C352AD">
      <w:pPr>
        <w:pStyle w:val="ListParagraph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352AD">
        <w:rPr>
          <w:sz w:val="24"/>
          <w:szCs w:val="24"/>
        </w:rPr>
        <w:t>Если факт наступления обстоятельств непреодолимой силы не является общеизвестным, достаточным доказательством их наступления является сертификат Торгово-промышленной палаты, находящейся в месте наступления таких обстоятельств, или подтверждение иного компетентного органа.</w:t>
      </w:r>
    </w:p>
    <w:p w:rsidR="00EB036F" w:rsidRPr="00C352AD" w:rsidRDefault="00EB036F" w:rsidP="00C352AD">
      <w:pPr>
        <w:pStyle w:val="ListParagraph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352AD">
        <w:rPr>
          <w:sz w:val="24"/>
          <w:szCs w:val="24"/>
        </w:rPr>
        <w:t>Если обстоятельства непреодолимой силы длятся более 30 (тридцати)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 вправе отказаться от  Договора в одностороннем порядке, письменно уведомив об этом другую СТОРОНУ.</w:t>
      </w:r>
    </w:p>
    <w:p w:rsidR="00EB036F" w:rsidRPr="004A4F10" w:rsidRDefault="00EB036F" w:rsidP="00075EEB">
      <w:pPr>
        <w:pStyle w:val="BodyText2"/>
        <w:ind w:firstLine="567"/>
      </w:pPr>
    </w:p>
    <w:p w:rsidR="00EB036F" w:rsidRDefault="00EB036F" w:rsidP="00AC142F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A4F10">
        <w:rPr>
          <w:rFonts w:ascii="Times New Roman" w:hAnsi="Times New Roman" w:cs="Times New Roman"/>
          <w:i w:val="0"/>
          <w:iCs w:val="0"/>
          <w:spacing w:val="0"/>
        </w:rPr>
        <w:t>ЗАКЛЮЧИТЕЛЬНЫЕ ПОЛОЖЕНИЯ</w:t>
      </w:r>
    </w:p>
    <w:p w:rsidR="00EB036F" w:rsidRPr="004A4F10" w:rsidRDefault="00EB036F" w:rsidP="00635A07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НИУ ВШЭ и локальными нормативными актами НИУ ВШЭ.</w:t>
      </w:r>
    </w:p>
    <w:p w:rsidR="00EB036F" w:rsidRPr="004A4F10" w:rsidRDefault="00EB036F" w:rsidP="00635A07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Спорные вопросы по настоящему Договору рассматриваются в соответствии с законодательством Российской Федерации.</w:t>
      </w:r>
    </w:p>
    <w:p w:rsidR="00EB036F" w:rsidRPr="004A4F10" w:rsidRDefault="00EB036F" w:rsidP="00635A07">
      <w:pPr>
        <w:pStyle w:val="BodyTextIndent2"/>
        <w:numPr>
          <w:ilvl w:val="1"/>
          <w:numId w:val="9"/>
        </w:numPr>
        <w:tabs>
          <w:tab w:val="left" w:pos="1134"/>
        </w:tabs>
        <w:ind w:left="0" w:firstLine="709"/>
      </w:pPr>
      <w:r w:rsidRPr="004A4F10">
        <w:t>Настоящий Договор составлен в двух экземплярах, имеющих одинаковую юридическую силу, один из которых находится у ИСПОЛНИТЕЛЯ, второй у ЗАКАЗЧИКА.</w:t>
      </w:r>
    </w:p>
    <w:p w:rsidR="00EB036F" w:rsidRPr="004A4F10" w:rsidRDefault="00EB036F" w:rsidP="00075EEB">
      <w:pPr>
        <w:pStyle w:val="Heading2"/>
        <w:spacing w:before="0" w:line="240" w:lineRule="auto"/>
        <w:ind w:firstLine="0"/>
        <w:jc w:val="left"/>
        <w:rPr>
          <w:rFonts w:ascii="Times New Roman" w:hAnsi="Times New Roman" w:cs="Times New Roman"/>
          <w:i w:val="0"/>
          <w:iCs w:val="0"/>
          <w:noProof/>
          <w:spacing w:val="0"/>
        </w:rPr>
      </w:pPr>
    </w:p>
    <w:p w:rsidR="00EB036F" w:rsidRPr="004A4F10" w:rsidRDefault="00EB036F" w:rsidP="00AC142F">
      <w:pPr>
        <w:pStyle w:val="Heading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pacing w:val="0"/>
        </w:rPr>
      </w:pPr>
      <w:r w:rsidRPr="004A4F10">
        <w:rPr>
          <w:rFonts w:ascii="Times New Roman" w:hAnsi="Times New Roman" w:cs="Times New Roman"/>
          <w:i w:val="0"/>
          <w:iCs w:val="0"/>
          <w:spacing w:val="0"/>
        </w:rPr>
        <w:t>АДРЕСА И РЕКВИЗИТЫ СТОРОН</w:t>
      </w:r>
    </w:p>
    <w:tbl>
      <w:tblPr>
        <w:tblW w:w="0" w:type="auto"/>
        <w:tblInd w:w="-106" w:type="dxa"/>
        <w:tblLook w:val="01E0"/>
      </w:tblPr>
      <w:tblGrid>
        <w:gridCol w:w="4114"/>
        <w:gridCol w:w="5739"/>
      </w:tblGrid>
      <w:tr w:rsidR="00EB036F" w:rsidRPr="004A4F10">
        <w:trPr>
          <w:trHeight w:val="2355"/>
        </w:trPr>
        <w:tc>
          <w:tcPr>
            <w:tcW w:w="4926" w:type="dxa"/>
          </w:tcPr>
          <w:p w:rsidR="00EB036F" w:rsidRPr="000F5BAE" w:rsidRDefault="00EB036F" w:rsidP="00621677">
            <w:pPr>
              <w:pStyle w:val="Heading6"/>
            </w:pPr>
            <w:r w:rsidRPr="000F5BAE">
              <w:t>ИСПОЛНИТЕЛЬ:</w:t>
            </w:r>
          </w:p>
          <w:p w:rsidR="00EB036F" w:rsidRPr="000F5BAE" w:rsidRDefault="00EB036F" w:rsidP="00CD5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F5BAE">
              <w:rPr>
                <w:sz w:val="24"/>
                <w:szCs w:val="24"/>
              </w:rPr>
      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      </w:r>
          </w:p>
          <w:p w:rsidR="00EB036F" w:rsidRPr="000F5BAE" w:rsidRDefault="00EB036F" w:rsidP="00621677">
            <w:pPr>
              <w:shd w:val="clear" w:color="auto" w:fill="FFFFFF"/>
              <w:ind w:right="1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 xml:space="preserve">Место нахождения: </w:t>
            </w:r>
          </w:p>
          <w:p w:rsidR="00EB036F" w:rsidRPr="000F5BAE" w:rsidRDefault="00EB036F" w:rsidP="00621677">
            <w:pPr>
              <w:shd w:val="clear" w:color="auto" w:fill="FFFFFF"/>
              <w:ind w:right="1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>101000, г. Москва, ул. Мясницкая, д. 20</w:t>
            </w:r>
          </w:p>
          <w:p w:rsidR="00EB036F" w:rsidRPr="000F5BAE" w:rsidRDefault="00EB036F" w:rsidP="00621677">
            <w:pPr>
              <w:shd w:val="clear" w:color="auto" w:fill="FFFFFF"/>
              <w:ind w:right="1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 xml:space="preserve">Телефон: </w:t>
            </w:r>
          </w:p>
          <w:p w:rsidR="00EB036F" w:rsidRPr="004A4F10" w:rsidRDefault="00EB036F" w:rsidP="00621677">
            <w:pPr>
              <w:pStyle w:val="BodyTextIndent"/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left="0" w:right="1" w:firstLine="0"/>
              <w:outlineLvl w:val="0"/>
              <w:rPr>
                <w:sz w:val="22"/>
                <w:szCs w:val="22"/>
              </w:rPr>
            </w:pPr>
            <w:r w:rsidRPr="000F5BAE">
              <w:t>Банковские реквизиты</w:t>
            </w:r>
            <w:r w:rsidRPr="004A4F10">
              <w:rPr>
                <w:rStyle w:val="FootnoteReference"/>
                <w:sz w:val="22"/>
                <w:szCs w:val="22"/>
              </w:rPr>
              <w:footnoteReference w:id="7"/>
            </w:r>
            <w:r w:rsidRPr="004A4F10">
              <w:rPr>
                <w:sz w:val="22"/>
                <w:szCs w:val="22"/>
              </w:rPr>
              <w:t xml:space="preserve">: </w:t>
            </w:r>
          </w:p>
          <w:p w:rsidR="00EB036F" w:rsidRPr="004A4F10" w:rsidRDefault="00EB036F" w:rsidP="00621677">
            <w:pPr>
              <w:rPr>
                <w:sz w:val="22"/>
                <w:szCs w:val="22"/>
              </w:rPr>
            </w:pPr>
          </w:p>
          <w:p w:rsidR="00EB036F" w:rsidRPr="004A4F10" w:rsidRDefault="00EB036F" w:rsidP="00621677">
            <w:pPr>
              <w:rPr>
                <w:sz w:val="22"/>
                <w:szCs w:val="22"/>
              </w:rPr>
            </w:pPr>
          </w:p>
          <w:p w:rsidR="00EB036F" w:rsidRPr="004A4F10" w:rsidRDefault="00EB036F" w:rsidP="006216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EB036F" w:rsidRPr="000F5BAE" w:rsidRDefault="00EB036F" w:rsidP="00621677">
            <w:pPr>
              <w:pStyle w:val="Heading6"/>
              <w:ind w:left="319"/>
            </w:pPr>
            <w:r w:rsidRPr="000F5BAE">
              <w:t>ЗАКАЗЧИК:</w:t>
            </w:r>
          </w:p>
          <w:p w:rsidR="00EB036F" w:rsidRPr="000F5BAE" w:rsidRDefault="00EB036F" w:rsidP="00621677">
            <w:pPr>
              <w:ind w:left="319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>_______________________________________</w:t>
            </w:r>
          </w:p>
          <w:p w:rsidR="00EB036F" w:rsidRPr="004A4F10" w:rsidRDefault="00EB036F" w:rsidP="00621677">
            <w:pPr>
              <w:ind w:left="319"/>
              <w:jc w:val="center"/>
              <w:rPr>
                <w:sz w:val="18"/>
                <w:szCs w:val="18"/>
              </w:rPr>
            </w:pPr>
            <w:r w:rsidRPr="004A4F10">
              <w:rPr>
                <w:sz w:val="18"/>
                <w:szCs w:val="18"/>
              </w:rPr>
              <w:t>фамилия, имя, отчество (при наличии)</w:t>
            </w:r>
          </w:p>
          <w:p w:rsidR="00EB036F" w:rsidRPr="004A4F10" w:rsidRDefault="00EB036F" w:rsidP="00621677">
            <w:pPr>
              <w:ind w:left="319"/>
              <w:rPr>
                <w:sz w:val="22"/>
                <w:szCs w:val="22"/>
              </w:rPr>
            </w:pPr>
          </w:p>
          <w:p w:rsidR="00EB036F" w:rsidRPr="000F5BAE" w:rsidRDefault="00EB036F" w:rsidP="00621677">
            <w:pPr>
              <w:ind w:left="319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>Дата рождения: _________________________</w:t>
            </w:r>
          </w:p>
          <w:p w:rsidR="00EB036F" w:rsidRPr="000F5BAE" w:rsidRDefault="00EB036F" w:rsidP="00621677">
            <w:pPr>
              <w:shd w:val="clear" w:color="auto" w:fill="FFFFFF"/>
              <w:ind w:left="319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 xml:space="preserve">Документ, удостоверяющий личность: </w:t>
            </w:r>
          </w:p>
          <w:p w:rsidR="00EB036F" w:rsidRPr="004A4F10" w:rsidRDefault="00EB036F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4A4F10">
              <w:rPr>
                <w:sz w:val="22"/>
                <w:szCs w:val="22"/>
              </w:rPr>
              <w:t>_______________________________________</w:t>
            </w:r>
          </w:p>
          <w:p w:rsidR="00EB036F" w:rsidRPr="004A4F10" w:rsidRDefault="00EB036F" w:rsidP="00621677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 w:rsidRPr="004A4F10">
              <w:rPr>
                <w:sz w:val="18"/>
                <w:szCs w:val="18"/>
              </w:rPr>
              <w:t>наименование, серия, номер документа,</w:t>
            </w:r>
          </w:p>
          <w:p w:rsidR="00EB036F" w:rsidRPr="004A4F10" w:rsidRDefault="00EB036F" w:rsidP="00621677">
            <w:pPr>
              <w:shd w:val="clear" w:color="auto" w:fill="FFFFFF"/>
              <w:ind w:left="319"/>
              <w:jc w:val="center"/>
            </w:pPr>
            <w:r w:rsidRPr="004A4F10">
              <w:t>___________________________________________</w:t>
            </w:r>
          </w:p>
          <w:p w:rsidR="00EB036F" w:rsidRPr="004A4F10" w:rsidRDefault="00EB036F" w:rsidP="00812011">
            <w:pPr>
              <w:shd w:val="clear" w:color="auto" w:fill="FFFFFF"/>
              <w:ind w:left="319"/>
              <w:jc w:val="center"/>
              <w:rPr>
                <w:sz w:val="18"/>
                <w:szCs w:val="18"/>
                <w:u w:val="single"/>
              </w:rPr>
            </w:pPr>
            <w:r w:rsidRPr="004A4F10">
              <w:rPr>
                <w:sz w:val="18"/>
                <w:szCs w:val="18"/>
              </w:rPr>
              <w:t>когда и кем выдан</w:t>
            </w:r>
          </w:p>
          <w:p w:rsidR="00EB036F" w:rsidRPr="004A4F10" w:rsidRDefault="00EB036F" w:rsidP="00812011">
            <w:pPr>
              <w:shd w:val="clear" w:color="auto" w:fill="FFFFFF"/>
              <w:ind w:left="319"/>
              <w:jc w:val="center"/>
              <w:rPr>
                <w:sz w:val="18"/>
                <w:szCs w:val="18"/>
                <w:u w:val="single"/>
              </w:rPr>
            </w:pPr>
          </w:p>
          <w:p w:rsidR="00EB036F" w:rsidRPr="00812011" w:rsidRDefault="00EB036F" w:rsidP="00812011">
            <w:pPr>
              <w:shd w:val="clear" w:color="auto" w:fill="FFFFFF"/>
              <w:ind w:left="319"/>
              <w:rPr>
                <w:sz w:val="24"/>
                <w:szCs w:val="24"/>
              </w:rPr>
            </w:pPr>
            <w:r w:rsidRPr="00812011">
              <w:rPr>
                <w:sz w:val="24"/>
                <w:szCs w:val="24"/>
              </w:rPr>
              <w:t>Адрес постоянной регистрации:</w:t>
            </w:r>
          </w:p>
          <w:p w:rsidR="00EB036F" w:rsidRPr="009E508B" w:rsidRDefault="00EB036F" w:rsidP="00812011">
            <w:pPr>
              <w:shd w:val="clear" w:color="auto" w:fill="FFFFFF"/>
              <w:ind w:left="319"/>
              <w:rPr>
                <w:sz w:val="22"/>
                <w:szCs w:val="22"/>
              </w:rPr>
            </w:pPr>
            <w:r w:rsidRPr="00812011">
              <w:rPr>
                <w:sz w:val="22"/>
                <w:szCs w:val="22"/>
              </w:rPr>
              <w:t>_</w:t>
            </w:r>
            <w:r w:rsidRPr="009E508B">
              <w:rPr>
                <w:sz w:val="22"/>
                <w:szCs w:val="22"/>
              </w:rPr>
              <w:t>_________________________________________</w:t>
            </w:r>
          </w:p>
          <w:p w:rsidR="00EB036F" w:rsidRPr="004A4F10" w:rsidRDefault="00EB036F" w:rsidP="00621677">
            <w:pPr>
              <w:pBdr>
                <w:bottom w:val="single" w:sz="4" w:space="1" w:color="auto"/>
              </w:pBdr>
              <w:shd w:val="clear" w:color="auto" w:fill="FFFFFF"/>
              <w:ind w:left="319"/>
              <w:rPr>
                <w:sz w:val="22"/>
                <w:szCs w:val="22"/>
                <w:u w:val="single"/>
              </w:rPr>
            </w:pPr>
          </w:p>
          <w:p w:rsidR="00EB036F" w:rsidRPr="004A4F10" w:rsidRDefault="00EB036F" w:rsidP="00621677">
            <w:pPr>
              <w:ind w:left="319"/>
              <w:rPr>
                <w:sz w:val="22"/>
                <w:szCs w:val="22"/>
              </w:rPr>
            </w:pPr>
          </w:p>
          <w:p w:rsidR="00EB036F" w:rsidRPr="004A4F10" w:rsidRDefault="00EB036F" w:rsidP="00621677">
            <w:pPr>
              <w:ind w:left="319"/>
              <w:rPr>
                <w:sz w:val="22"/>
                <w:szCs w:val="22"/>
              </w:rPr>
            </w:pPr>
            <w:r w:rsidRPr="000F5BAE">
              <w:rPr>
                <w:sz w:val="24"/>
                <w:szCs w:val="24"/>
              </w:rPr>
              <w:t>Адрес места жительства:</w:t>
            </w:r>
            <w:r w:rsidRPr="004A4F10">
              <w:rPr>
                <w:sz w:val="22"/>
                <w:szCs w:val="22"/>
              </w:rPr>
              <w:t>_______________________________________</w:t>
            </w:r>
          </w:p>
          <w:p w:rsidR="00EB036F" w:rsidRPr="004A4F10" w:rsidRDefault="00EB036F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4A4F10">
              <w:rPr>
                <w:sz w:val="22"/>
                <w:szCs w:val="22"/>
              </w:rPr>
              <w:t>_______________________________________</w:t>
            </w:r>
          </w:p>
          <w:p w:rsidR="00EB036F" w:rsidRPr="004A4F10" w:rsidRDefault="00EB036F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  <w:p w:rsidR="00EB036F" w:rsidRPr="000F5BAE" w:rsidRDefault="00EB036F" w:rsidP="00621677">
            <w:pPr>
              <w:shd w:val="clear" w:color="auto" w:fill="FFFFFF"/>
              <w:ind w:left="319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</w:rPr>
              <w:t>Телефон: ______________________________</w:t>
            </w:r>
          </w:p>
          <w:p w:rsidR="00EB036F" w:rsidRPr="000F5BAE" w:rsidRDefault="00EB036F" w:rsidP="00621677">
            <w:pPr>
              <w:shd w:val="clear" w:color="auto" w:fill="FFFFFF"/>
              <w:ind w:left="319"/>
              <w:jc w:val="both"/>
              <w:rPr>
                <w:sz w:val="24"/>
                <w:szCs w:val="24"/>
              </w:rPr>
            </w:pPr>
            <w:r w:rsidRPr="000F5BAE">
              <w:rPr>
                <w:sz w:val="24"/>
                <w:szCs w:val="24"/>
                <w:lang w:val="en-US"/>
              </w:rPr>
              <w:t>E</w:t>
            </w:r>
            <w:r w:rsidRPr="000F5BAE">
              <w:rPr>
                <w:sz w:val="24"/>
                <w:szCs w:val="24"/>
              </w:rPr>
              <w:t>-</w:t>
            </w:r>
            <w:r w:rsidRPr="000F5BAE">
              <w:rPr>
                <w:sz w:val="24"/>
                <w:szCs w:val="24"/>
                <w:lang w:val="en-US"/>
              </w:rPr>
              <w:t>mail</w:t>
            </w:r>
            <w:r w:rsidRPr="000F5BAE">
              <w:rPr>
                <w:sz w:val="24"/>
                <w:szCs w:val="24"/>
              </w:rPr>
              <w:t>: ________________________________</w:t>
            </w:r>
          </w:p>
          <w:p w:rsidR="00EB036F" w:rsidRPr="004A4F10" w:rsidRDefault="00EB036F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</w:tc>
      </w:tr>
      <w:tr w:rsidR="00EB036F" w:rsidRPr="004A4F10">
        <w:trPr>
          <w:trHeight w:val="857"/>
        </w:trPr>
        <w:tc>
          <w:tcPr>
            <w:tcW w:w="4926" w:type="dxa"/>
          </w:tcPr>
          <w:p w:rsidR="00EB036F" w:rsidRPr="004A4F10" w:rsidRDefault="00EB036F" w:rsidP="00621677">
            <w:pPr>
              <w:rPr>
                <w:sz w:val="22"/>
                <w:szCs w:val="22"/>
              </w:rPr>
            </w:pPr>
          </w:p>
          <w:p w:rsidR="00EB036F" w:rsidRPr="004A4F10" w:rsidRDefault="00EB036F" w:rsidP="00621677">
            <w:pPr>
              <w:rPr>
                <w:sz w:val="22"/>
                <w:szCs w:val="22"/>
              </w:rPr>
            </w:pPr>
            <w:r w:rsidRPr="004A4F10">
              <w:rPr>
                <w:sz w:val="22"/>
                <w:szCs w:val="22"/>
                <w:lang w:val="en-US"/>
              </w:rPr>
              <w:t>_________________________</w:t>
            </w:r>
            <w:r w:rsidRPr="000F5BAE">
              <w:rPr>
                <w:sz w:val="24"/>
                <w:szCs w:val="24"/>
              </w:rPr>
              <w:t>Фамилия И.О.</w:t>
            </w:r>
          </w:p>
          <w:p w:rsidR="00EB036F" w:rsidRPr="004A4F10" w:rsidRDefault="00EB036F" w:rsidP="00621677">
            <w:pPr>
              <w:pStyle w:val="Heading6"/>
              <w:spacing w:before="0" w:after="0"/>
              <w:rPr>
                <w:b w:val="0"/>
                <w:bCs w:val="0"/>
                <w:spacing w:val="0"/>
                <w:sz w:val="18"/>
                <w:szCs w:val="18"/>
              </w:rPr>
            </w:pPr>
            <w:r w:rsidRPr="004A4F10">
              <w:rPr>
                <w:b w:val="0"/>
                <w:bCs w:val="0"/>
                <w:spacing w:val="0"/>
                <w:sz w:val="18"/>
                <w:szCs w:val="18"/>
              </w:rPr>
              <w:t>подпись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EB036F" w:rsidRPr="004A4F10" w:rsidRDefault="00EB036F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  <w:p w:rsidR="00EB036F" w:rsidRPr="004A4F10" w:rsidRDefault="00EB036F" w:rsidP="00621677">
            <w:pPr>
              <w:rPr>
                <w:sz w:val="22"/>
                <w:szCs w:val="22"/>
              </w:rPr>
            </w:pPr>
            <w:r w:rsidRPr="004A4F10">
              <w:rPr>
                <w:sz w:val="22"/>
                <w:szCs w:val="22"/>
                <w:lang w:val="en-US"/>
              </w:rPr>
              <w:t>__________________________</w:t>
            </w:r>
            <w:r w:rsidRPr="000F5BAE">
              <w:rPr>
                <w:sz w:val="24"/>
                <w:szCs w:val="24"/>
              </w:rPr>
              <w:t>Фамилия И.О.</w:t>
            </w:r>
          </w:p>
          <w:p w:rsidR="00EB036F" w:rsidRPr="004A4F10" w:rsidRDefault="00EB036F" w:rsidP="00621677">
            <w:pPr>
              <w:pStyle w:val="Heading6"/>
              <w:spacing w:before="0" w:after="0"/>
              <w:rPr>
                <w:spacing w:val="0"/>
                <w:sz w:val="18"/>
                <w:szCs w:val="18"/>
              </w:rPr>
            </w:pPr>
            <w:r w:rsidRPr="004A4F10">
              <w:rPr>
                <w:b w:val="0"/>
                <w:bCs w:val="0"/>
                <w:spacing w:val="0"/>
                <w:sz w:val="18"/>
                <w:szCs w:val="18"/>
              </w:rPr>
              <w:t xml:space="preserve">подпись </w:t>
            </w:r>
          </w:p>
        </w:tc>
      </w:tr>
    </w:tbl>
    <w:p w:rsidR="00EB036F" w:rsidRPr="00C0456E" w:rsidRDefault="00EB036F" w:rsidP="00C0456E">
      <w:pPr>
        <w:pStyle w:val="Heading2"/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i w:val="0"/>
          <w:iCs w:val="0"/>
          <w:spacing w:val="0"/>
          <w:sz w:val="22"/>
          <w:szCs w:val="22"/>
        </w:rPr>
      </w:pPr>
      <w:r w:rsidRPr="004A4F10">
        <w:rPr>
          <w:rFonts w:ascii="Times New Roman" w:hAnsi="Times New Roman" w:cs="Times New Roman"/>
          <w:b w:val="0"/>
          <w:bCs w:val="0"/>
          <w:i w:val="0"/>
          <w:iCs w:val="0"/>
          <w:spacing w:val="0"/>
          <w:sz w:val="22"/>
          <w:szCs w:val="22"/>
        </w:rPr>
        <w:t>МП</w:t>
      </w:r>
    </w:p>
    <w:sectPr w:rsidR="00EB036F" w:rsidRPr="00C0456E" w:rsidSect="00812011">
      <w:headerReference w:type="default" r:id="rId8"/>
      <w:type w:val="nextColumn"/>
      <w:pgSz w:w="11906" w:h="16838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36F" w:rsidRDefault="00EB036F">
      <w:r>
        <w:separator/>
      </w:r>
    </w:p>
  </w:endnote>
  <w:endnote w:type="continuationSeparator" w:id="1">
    <w:p w:rsidR="00EB036F" w:rsidRDefault="00EB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36F" w:rsidRDefault="00EB036F">
      <w:r>
        <w:separator/>
      </w:r>
    </w:p>
  </w:footnote>
  <w:footnote w:type="continuationSeparator" w:id="1">
    <w:p w:rsidR="00EB036F" w:rsidRDefault="00EB036F">
      <w:r>
        <w:continuationSeparator/>
      </w:r>
    </w:p>
  </w:footnote>
  <w:footnote w:id="2">
    <w:p w:rsidR="00EB036F" w:rsidRDefault="00EB036F" w:rsidP="00CC187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реквизиты лицензии, действующей на дату заключения Договора.</w:t>
      </w:r>
    </w:p>
  </w:footnote>
  <w:footnote w:id="3">
    <w:p w:rsidR="00EB036F" w:rsidRDefault="00EB036F" w:rsidP="00CC187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наименование образовательной программы</w:t>
      </w:r>
    </w:p>
  </w:footnote>
  <w:footnote w:id="4">
    <w:p w:rsidR="00EB036F" w:rsidRDefault="00EB036F" w:rsidP="00CC187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случае реализации программы в заочной форме обучения с использованием дистанционных образовательных технологий в полном объеме, информация об аудиторных часах не указывается</w:t>
      </w:r>
    </w:p>
  </w:footnote>
  <w:footnote w:id="5">
    <w:p w:rsidR="00EB036F" w:rsidRDefault="00EB036F" w:rsidP="0052366B">
      <w:pPr>
        <w:jc w:val="both"/>
      </w:pPr>
      <w:r w:rsidRPr="00701C08">
        <w:rPr>
          <w:rStyle w:val="FootnoteReference"/>
          <w:sz w:val="18"/>
          <w:szCs w:val="18"/>
        </w:rPr>
        <w:footnoteRef/>
      </w:r>
      <w:r w:rsidRPr="00701C08">
        <w:rPr>
          <w:sz w:val="18"/>
          <w:szCs w:val="18"/>
        </w:rPr>
        <w:t>Для лица, получающего высшее образование,в договор в соответствии с п. 20 Приказа Минобрнауки России от 1 июля 2013 г. N 499  "Об утверждении Порядка организации и осуществления образовательной деятельности по дополнительным профессиональным программам" должен быть включен пункт о том, что удостоверение о повышении квалификации выдается ЗАКАЗЧИКУ после представления имдокумента об образовании и о квалификации.</w:t>
      </w:r>
    </w:p>
  </w:footnote>
  <w:footnote w:id="6">
    <w:p w:rsidR="00EB036F" w:rsidRDefault="00EB036F" w:rsidP="006E1124">
      <w:pPr>
        <w:pStyle w:val="FootnoteText"/>
      </w:pPr>
      <w:r>
        <w:rPr>
          <w:rStyle w:val="FootnoteReference"/>
        </w:rPr>
        <w:footnoteRef/>
      </w:r>
      <w:r>
        <w:t xml:space="preserve"> Указывается сумма прописью</w:t>
      </w:r>
    </w:p>
  </w:footnote>
  <w:footnote w:id="7">
    <w:p w:rsidR="00EB036F" w:rsidRDefault="00EB036F" w:rsidP="00794D36">
      <w:pPr>
        <w:pStyle w:val="FootnoteText"/>
      </w:pPr>
      <w:r>
        <w:rPr>
          <w:rStyle w:val="FootnoteReference"/>
        </w:rPr>
        <w:footnoteRef/>
      </w:r>
      <w:r>
        <w:t xml:space="preserve"> Указываются банковские реквизиты, действующие на дату заключения Договора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6F" w:rsidRDefault="00EB036F" w:rsidP="0027655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B036F" w:rsidRDefault="00EB03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43B452D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9F57506"/>
    <w:multiLevelType w:val="hybridMultilevel"/>
    <w:tmpl w:val="5C30F848"/>
    <w:lvl w:ilvl="0" w:tplc="D5A6002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5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363555EF"/>
    <w:multiLevelType w:val="multilevel"/>
    <w:tmpl w:val="C55CF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7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>
    <w:nsid w:val="429062E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F971A94"/>
    <w:multiLevelType w:val="multilevel"/>
    <w:tmpl w:val="CD06D9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5C7098C"/>
    <w:multiLevelType w:val="hybridMultilevel"/>
    <w:tmpl w:val="CD18A9F4"/>
    <w:lvl w:ilvl="0" w:tplc="FFFFFFF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35315"/>
    <w:multiLevelType w:val="multilevel"/>
    <w:tmpl w:val="8DEC0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>
    <w:nsid w:val="5F92401B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4042BF1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5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14"/>
  </w:num>
  <w:num w:numId="12">
    <w:abstractNumId w:val="7"/>
  </w:num>
  <w:num w:numId="13">
    <w:abstractNumId w:val="0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C9D"/>
    <w:rsid w:val="000059AB"/>
    <w:rsid w:val="000075A4"/>
    <w:rsid w:val="00016882"/>
    <w:rsid w:val="000254B4"/>
    <w:rsid w:val="000315F4"/>
    <w:rsid w:val="00031DBF"/>
    <w:rsid w:val="00042C3F"/>
    <w:rsid w:val="00046AA4"/>
    <w:rsid w:val="00046CC5"/>
    <w:rsid w:val="000577FF"/>
    <w:rsid w:val="00057A6D"/>
    <w:rsid w:val="00057D13"/>
    <w:rsid w:val="0007022B"/>
    <w:rsid w:val="000709D0"/>
    <w:rsid w:val="00075EEB"/>
    <w:rsid w:val="00076FA0"/>
    <w:rsid w:val="00087880"/>
    <w:rsid w:val="00091B8D"/>
    <w:rsid w:val="00091DE6"/>
    <w:rsid w:val="000920D9"/>
    <w:rsid w:val="00096BD9"/>
    <w:rsid w:val="000A190C"/>
    <w:rsid w:val="000B3158"/>
    <w:rsid w:val="000D5527"/>
    <w:rsid w:val="000D6698"/>
    <w:rsid w:val="000E1979"/>
    <w:rsid w:val="000E6513"/>
    <w:rsid w:val="000F0D89"/>
    <w:rsid w:val="000F55DE"/>
    <w:rsid w:val="000F5BAE"/>
    <w:rsid w:val="00101AC9"/>
    <w:rsid w:val="0010409C"/>
    <w:rsid w:val="001063BE"/>
    <w:rsid w:val="00120006"/>
    <w:rsid w:val="001244E0"/>
    <w:rsid w:val="00126150"/>
    <w:rsid w:val="0012735C"/>
    <w:rsid w:val="0013012C"/>
    <w:rsid w:val="00147822"/>
    <w:rsid w:val="00155DFF"/>
    <w:rsid w:val="00157C96"/>
    <w:rsid w:val="00160D78"/>
    <w:rsid w:val="00166C86"/>
    <w:rsid w:val="00173070"/>
    <w:rsid w:val="00183FD1"/>
    <w:rsid w:val="0018594E"/>
    <w:rsid w:val="00185A14"/>
    <w:rsid w:val="00190E0E"/>
    <w:rsid w:val="001A243F"/>
    <w:rsid w:val="001A3905"/>
    <w:rsid w:val="001B4DF4"/>
    <w:rsid w:val="001B5BF2"/>
    <w:rsid w:val="001C45E6"/>
    <w:rsid w:val="001D0405"/>
    <w:rsid w:val="001D2009"/>
    <w:rsid w:val="001D55A0"/>
    <w:rsid w:val="001E3D90"/>
    <w:rsid w:val="001E522B"/>
    <w:rsid w:val="001E5524"/>
    <w:rsid w:val="001F03C0"/>
    <w:rsid w:val="001F6698"/>
    <w:rsid w:val="00200CF4"/>
    <w:rsid w:val="002027D4"/>
    <w:rsid w:val="002052C7"/>
    <w:rsid w:val="00224402"/>
    <w:rsid w:val="00227F9B"/>
    <w:rsid w:val="0023392B"/>
    <w:rsid w:val="00235E9E"/>
    <w:rsid w:val="002403B5"/>
    <w:rsid w:val="00247477"/>
    <w:rsid w:val="002514F6"/>
    <w:rsid w:val="002531BC"/>
    <w:rsid w:val="00260B32"/>
    <w:rsid w:val="002627C3"/>
    <w:rsid w:val="002666BF"/>
    <w:rsid w:val="00267B32"/>
    <w:rsid w:val="00271939"/>
    <w:rsid w:val="00274766"/>
    <w:rsid w:val="0027655A"/>
    <w:rsid w:val="00280387"/>
    <w:rsid w:val="00286C37"/>
    <w:rsid w:val="00290142"/>
    <w:rsid w:val="002932A0"/>
    <w:rsid w:val="00294D08"/>
    <w:rsid w:val="002A3DE1"/>
    <w:rsid w:val="002A3F98"/>
    <w:rsid w:val="002B342C"/>
    <w:rsid w:val="002B5424"/>
    <w:rsid w:val="002B6EA5"/>
    <w:rsid w:val="002C4274"/>
    <w:rsid w:val="002D0A6C"/>
    <w:rsid w:val="002D2956"/>
    <w:rsid w:val="002F0A37"/>
    <w:rsid w:val="002F75E1"/>
    <w:rsid w:val="00300E94"/>
    <w:rsid w:val="00304D4F"/>
    <w:rsid w:val="00307B7E"/>
    <w:rsid w:val="00317E77"/>
    <w:rsid w:val="003214D4"/>
    <w:rsid w:val="00324219"/>
    <w:rsid w:val="003320E8"/>
    <w:rsid w:val="00334CE3"/>
    <w:rsid w:val="003442B4"/>
    <w:rsid w:val="00350A7A"/>
    <w:rsid w:val="00361B41"/>
    <w:rsid w:val="00371ABD"/>
    <w:rsid w:val="0037225A"/>
    <w:rsid w:val="00372F5C"/>
    <w:rsid w:val="0037459E"/>
    <w:rsid w:val="00375AC0"/>
    <w:rsid w:val="00376F4E"/>
    <w:rsid w:val="00383106"/>
    <w:rsid w:val="00393C22"/>
    <w:rsid w:val="003A10E7"/>
    <w:rsid w:val="003A281C"/>
    <w:rsid w:val="003B1ADC"/>
    <w:rsid w:val="003C4297"/>
    <w:rsid w:val="003C43EA"/>
    <w:rsid w:val="003D4807"/>
    <w:rsid w:val="003D5DF9"/>
    <w:rsid w:val="003D7138"/>
    <w:rsid w:val="003E7077"/>
    <w:rsid w:val="003F200D"/>
    <w:rsid w:val="003F3B39"/>
    <w:rsid w:val="00403CC3"/>
    <w:rsid w:val="004049E3"/>
    <w:rsid w:val="00406354"/>
    <w:rsid w:val="00407DD6"/>
    <w:rsid w:val="004151F8"/>
    <w:rsid w:val="00420633"/>
    <w:rsid w:val="004224C0"/>
    <w:rsid w:val="0042520A"/>
    <w:rsid w:val="00431149"/>
    <w:rsid w:val="00436655"/>
    <w:rsid w:val="004408AC"/>
    <w:rsid w:val="00441D43"/>
    <w:rsid w:val="0044524D"/>
    <w:rsid w:val="00453637"/>
    <w:rsid w:val="00453867"/>
    <w:rsid w:val="00455084"/>
    <w:rsid w:val="004558B8"/>
    <w:rsid w:val="0045735F"/>
    <w:rsid w:val="00461405"/>
    <w:rsid w:val="0047358D"/>
    <w:rsid w:val="004776C1"/>
    <w:rsid w:val="004825CC"/>
    <w:rsid w:val="00487260"/>
    <w:rsid w:val="00487934"/>
    <w:rsid w:val="004A3EDB"/>
    <w:rsid w:val="004A4F10"/>
    <w:rsid w:val="004B4151"/>
    <w:rsid w:val="004B6C99"/>
    <w:rsid w:val="004C01DA"/>
    <w:rsid w:val="004C0342"/>
    <w:rsid w:val="004C35C3"/>
    <w:rsid w:val="004D2039"/>
    <w:rsid w:val="004D24D9"/>
    <w:rsid w:val="004D60E5"/>
    <w:rsid w:val="004E630B"/>
    <w:rsid w:val="004F35B9"/>
    <w:rsid w:val="004F5CF7"/>
    <w:rsid w:val="00502A8D"/>
    <w:rsid w:val="00512343"/>
    <w:rsid w:val="00515B06"/>
    <w:rsid w:val="005178FD"/>
    <w:rsid w:val="0052366B"/>
    <w:rsid w:val="005316D0"/>
    <w:rsid w:val="00542AAC"/>
    <w:rsid w:val="005446CB"/>
    <w:rsid w:val="00546208"/>
    <w:rsid w:val="00552980"/>
    <w:rsid w:val="00554C60"/>
    <w:rsid w:val="0056565C"/>
    <w:rsid w:val="0056625F"/>
    <w:rsid w:val="0056645D"/>
    <w:rsid w:val="0056787B"/>
    <w:rsid w:val="0057121E"/>
    <w:rsid w:val="005756E6"/>
    <w:rsid w:val="00581487"/>
    <w:rsid w:val="00590112"/>
    <w:rsid w:val="00592E9D"/>
    <w:rsid w:val="00594DFF"/>
    <w:rsid w:val="005A4425"/>
    <w:rsid w:val="005A4904"/>
    <w:rsid w:val="005A5BD5"/>
    <w:rsid w:val="005B2F05"/>
    <w:rsid w:val="005B3F42"/>
    <w:rsid w:val="005C59F6"/>
    <w:rsid w:val="005C64FF"/>
    <w:rsid w:val="005D37DA"/>
    <w:rsid w:val="005D5D26"/>
    <w:rsid w:val="005E1A60"/>
    <w:rsid w:val="005E432F"/>
    <w:rsid w:val="005E60D2"/>
    <w:rsid w:val="00600AAE"/>
    <w:rsid w:val="00601586"/>
    <w:rsid w:val="0060493D"/>
    <w:rsid w:val="0061056F"/>
    <w:rsid w:val="00616F43"/>
    <w:rsid w:val="00621677"/>
    <w:rsid w:val="006245D1"/>
    <w:rsid w:val="00625A5D"/>
    <w:rsid w:val="006304EA"/>
    <w:rsid w:val="00630AAA"/>
    <w:rsid w:val="00631941"/>
    <w:rsid w:val="00633EF2"/>
    <w:rsid w:val="00635157"/>
    <w:rsid w:val="00635A07"/>
    <w:rsid w:val="00637695"/>
    <w:rsid w:val="00640164"/>
    <w:rsid w:val="00641804"/>
    <w:rsid w:val="00647885"/>
    <w:rsid w:val="006516FD"/>
    <w:rsid w:val="006564F2"/>
    <w:rsid w:val="0066121E"/>
    <w:rsid w:val="00663072"/>
    <w:rsid w:val="006730DC"/>
    <w:rsid w:val="00675B1F"/>
    <w:rsid w:val="00683FCD"/>
    <w:rsid w:val="00687DCC"/>
    <w:rsid w:val="0069534C"/>
    <w:rsid w:val="006A1E5C"/>
    <w:rsid w:val="006A7A6A"/>
    <w:rsid w:val="006B17B9"/>
    <w:rsid w:val="006B2EBA"/>
    <w:rsid w:val="006B3C2C"/>
    <w:rsid w:val="006B4BB5"/>
    <w:rsid w:val="006B5701"/>
    <w:rsid w:val="006B6A14"/>
    <w:rsid w:val="006C4221"/>
    <w:rsid w:val="006C6F48"/>
    <w:rsid w:val="006E1124"/>
    <w:rsid w:val="006E3CEF"/>
    <w:rsid w:val="006E66EF"/>
    <w:rsid w:val="00700453"/>
    <w:rsid w:val="00701C08"/>
    <w:rsid w:val="00703618"/>
    <w:rsid w:val="0071165A"/>
    <w:rsid w:val="00712F23"/>
    <w:rsid w:val="00713005"/>
    <w:rsid w:val="00722793"/>
    <w:rsid w:val="00724754"/>
    <w:rsid w:val="00726429"/>
    <w:rsid w:val="00730FEA"/>
    <w:rsid w:val="00734131"/>
    <w:rsid w:val="0073447C"/>
    <w:rsid w:val="00736EF2"/>
    <w:rsid w:val="0073734A"/>
    <w:rsid w:val="007425D1"/>
    <w:rsid w:val="00745655"/>
    <w:rsid w:val="00760457"/>
    <w:rsid w:val="00760F03"/>
    <w:rsid w:val="00770874"/>
    <w:rsid w:val="00774231"/>
    <w:rsid w:val="00775247"/>
    <w:rsid w:val="00775C52"/>
    <w:rsid w:val="00777232"/>
    <w:rsid w:val="00781A5F"/>
    <w:rsid w:val="0078276A"/>
    <w:rsid w:val="00787EE9"/>
    <w:rsid w:val="00794D36"/>
    <w:rsid w:val="007A304F"/>
    <w:rsid w:val="007A5AF6"/>
    <w:rsid w:val="007A7994"/>
    <w:rsid w:val="007B47F1"/>
    <w:rsid w:val="007C115A"/>
    <w:rsid w:val="007C7D8E"/>
    <w:rsid w:val="007D3114"/>
    <w:rsid w:val="007D3641"/>
    <w:rsid w:val="007E1537"/>
    <w:rsid w:val="007E39EC"/>
    <w:rsid w:val="007E3A3A"/>
    <w:rsid w:val="007E647B"/>
    <w:rsid w:val="007F2ADA"/>
    <w:rsid w:val="00805E81"/>
    <w:rsid w:val="00812011"/>
    <w:rsid w:val="00820B13"/>
    <w:rsid w:val="00832517"/>
    <w:rsid w:val="00832664"/>
    <w:rsid w:val="00833D53"/>
    <w:rsid w:val="00837F38"/>
    <w:rsid w:val="00854727"/>
    <w:rsid w:val="00856A2D"/>
    <w:rsid w:val="008572B9"/>
    <w:rsid w:val="008610C2"/>
    <w:rsid w:val="00862DDE"/>
    <w:rsid w:val="00877917"/>
    <w:rsid w:val="00890A7F"/>
    <w:rsid w:val="00891168"/>
    <w:rsid w:val="00891C2A"/>
    <w:rsid w:val="008A209E"/>
    <w:rsid w:val="008A423D"/>
    <w:rsid w:val="008A653E"/>
    <w:rsid w:val="008B4416"/>
    <w:rsid w:val="008B4F8E"/>
    <w:rsid w:val="008C0F93"/>
    <w:rsid w:val="008D18E8"/>
    <w:rsid w:val="008D213F"/>
    <w:rsid w:val="008D2BBE"/>
    <w:rsid w:val="008D46DF"/>
    <w:rsid w:val="008E4659"/>
    <w:rsid w:val="008F1956"/>
    <w:rsid w:val="008F290E"/>
    <w:rsid w:val="008F4D33"/>
    <w:rsid w:val="00910507"/>
    <w:rsid w:val="00913E37"/>
    <w:rsid w:val="00920470"/>
    <w:rsid w:val="00922309"/>
    <w:rsid w:val="00922BB1"/>
    <w:rsid w:val="00924BD4"/>
    <w:rsid w:val="009263B9"/>
    <w:rsid w:val="00927F9E"/>
    <w:rsid w:val="009318F0"/>
    <w:rsid w:val="00933AF8"/>
    <w:rsid w:val="0094426C"/>
    <w:rsid w:val="0095523F"/>
    <w:rsid w:val="009600CB"/>
    <w:rsid w:val="0096165A"/>
    <w:rsid w:val="00972041"/>
    <w:rsid w:val="009805E6"/>
    <w:rsid w:val="00983CAF"/>
    <w:rsid w:val="009A4BAC"/>
    <w:rsid w:val="009B4303"/>
    <w:rsid w:val="009C12B2"/>
    <w:rsid w:val="009C13F9"/>
    <w:rsid w:val="009C3924"/>
    <w:rsid w:val="009C4005"/>
    <w:rsid w:val="009C4A0B"/>
    <w:rsid w:val="009C7990"/>
    <w:rsid w:val="009D290C"/>
    <w:rsid w:val="009D2ECE"/>
    <w:rsid w:val="009D3A1F"/>
    <w:rsid w:val="009D50F1"/>
    <w:rsid w:val="009E074B"/>
    <w:rsid w:val="009E508B"/>
    <w:rsid w:val="009F3FF3"/>
    <w:rsid w:val="00A0159B"/>
    <w:rsid w:val="00A0427B"/>
    <w:rsid w:val="00A055CE"/>
    <w:rsid w:val="00A1355F"/>
    <w:rsid w:val="00A1498B"/>
    <w:rsid w:val="00A32E5A"/>
    <w:rsid w:val="00A374D2"/>
    <w:rsid w:val="00A37687"/>
    <w:rsid w:val="00A571E2"/>
    <w:rsid w:val="00A6164A"/>
    <w:rsid w:val="00A633A6"/>
    <w:rsid w:val="00A82A64"/>
    <w:rsid w:val="00A82B37"/>
    <w:rsid w:val="00A83675"/>
    <w:rsid w:val="00A8478D"/>
    <w:rsid w:val="00A86E24"/>
    <w:rsid w:val="00A93975"/>
    <w:rsid w:val="00AA08D2"/>
    <w:rsid w:val="00AA27C1"/>
    <w:rsid w:val="00AB266B"/>
    <w:rsid w:val="00AB6694"/>
    <w:rsid w:val="00AB7815"/>
    <w:rsid w:val="00AC142F"/>
    <w:rsid w:val="00AC544A"/>
    <w:rsid w:val="00AD5F59"/>
    <w:rsid w:val="00AE2004"/>
    <w:rsid w:val="00AE4AE7"/>
    <w:rsid w:val="00AF3A51"/>
    <w:rsid w:val="00AF71BD"/>
    <w:rsid w:val="00B00E3E"/>
    <w:rsid w:val="00B016E2"/>
    <w:rsid w:val="00B01B66"/>
    <w:rsid w:val="00B03313"/>
    <w:rsid w:val="00B11D02"/>
    <w:rsid w:val="00B125EF"/>
    <w:rsid w:val="00B22245"/>
    <w:rsid w:val="00B24344"/>
    <w:rsid w:val="00B27072"/>
    <w:rsid w:val="00B37D4A"/>
    <w:rsid w:val="00B40249"/>
    <w:rsid w:val="00B41676"/>
    <w:rsid w:val="00B436E3"/>
    <w:rsid w:val="00B51A49"/>
    <w:rsid w:val="00B56D8D"/>
    <w:rsid w:val="00B602F2"/>
    <w:rsid w:val="00B6066D"/>
    <w:rsid w:val="00B62707"/>
    <w:rsid w:val="00B636A5"/>
    <w:rsid w:val="00B64BC0"/>
    <w:rsid w:val="00B66D25"/>
    <w:rsid w:val="00B720D3"/>
    <w:rsid w:val="00B77CA0"/>
    <w:rsid w:val="00B84DEB"/>
    <w:rsid w:val="00B8606E"/>
    <w:rsid w:val="00B92D53"/>
    <w:rsid w:val="00B943A0"/>
    <w:rsid w:val="00B97C9D"/>
    <w:rsid w:val="00BA32FD"/>
    <w:rsid w:val="00BA4F9D"/>
    <w:rsid w:val="00BB1B69"/>
    <w:rsid w:val="00BD1AEB"/>
    <w:rsid w:val="00BE4616"/>
    <w:rsid w:val="00BE56A4"/>
    <w:rsid w:val="00BF0798"/>
    <w:rsid w:val="00BF1482"/>
    <w:rsid w:val="00BF20B6"/>
    <w:rsid w:val="00BF5D6B"/>
    <w:rsid w:val="00C0456E"/>
    <w:rsid w:val="00C0571C"/>
    <w:rsid w:val="00C112CA"/>
    <w:rsid w:val="00C1450A"/>
    <w:rsid w:val="00C1618B"/>
    <w:rsid w:val="00C17167"/>
    <w:rsid w:val="00C203B8"/>
    <w:rsid w:val="00C25C72"/>
    <w:rsid w:val="00C25F65"/>
    <w:rsid w:val="00C27C02"/>
    <w:rsid w:val="00C352AD"/>
    <w:rsid w:val="00C37F61"/>
    <w:rsid w:val="00C40CF2"/>
    <w:rsid w:val="00C417B5"/>
    <w:rsid w:val="00C43F3B"/>
    <w:rsid w:val="00C460B2"/>
    <w:rsid w:val="00C602E6"/>
    <w:rsid w:val="00C63B2D"/>
    <w:rsid w:val="00C747A8"/>
    <w:rsid w:val="00C823F3"/>
    <w:rsid w:val="00C82904"/>
    <w:rsid w:val="00C9645F"/>
    <w:rsid w:val="00CA3BB1"/>
    <w:rsid w:val="00CA4852"/>
    <w:rsid w:val="00CA5A75"/>
    <w:rsid w:val="00CA7CAF"/>
    <w:rsid w:val="00CB0C6C"/>
    <w:rsid w:val="00CB1FEE"/>
    <w:rsid w:val="00CB352B"/>
    <w:rsid w:val="00CC0937"/>
    <w:rsid w:val="00CC187B"/>
    <w:rsid w:val="00CC7859"/>
    <w:rsid w:val="00CD5022"/>
    <w:rsid w:val="00CD6503"/>
    <w:rsid w:val="00CE0842"/>
    <w:rsid w:val="00CE2E17"/>
    <w:rsid w:val="00CE3EB5"/>
    <w:rsid w:val="00CE65EE"/>
    <w:rsid w:val="00CF5F7E"/>
    <w:rsid w:val="00CF674E"/>
    <w:rsid w:val="00D03C8A"/>
    <w:rsid w:val="00D0554B"/>
    <w:rsid w:val="00D062D2"/>
    <w:rsid w:val="00D102C3"/>
    <w:rsid w:val="00D12078"/>
    <w:rsid w:val="00D1346C"/>
    <w:rsid w:val="00D22E40"/>
    <w:rsid w:val="00D2632B"/>
    <w:rsid w:val="00D2666E"/>
    <w:rsid w:val="00D30DBF"/>
    <w:rsid w:val="00D40AAD"/>
    <w:rsid w:val="00D43F1A"/>
    <w:rsid w:val="00D461C2"/>
    <w:rsid w:val="00D4671A"/>
    <w:rsid w:val="00D531B7"/>
    <w:rsid w:val="00D574F6"/>
    <w:rsid w:val="00D61746"/>
    <w:rsid w:val="00D669DA"/>
    <w:rsid w:val="00D70B4B"/>
    <w:rsid w:val="00D7407E"/>
    <w:rsid w:val="00D74621"/>
    <w:rsid w:val="00D82359"/>
    <w:rsid w:val="00D82D77"/>
    <w:rsid w:val="00D8357F"/>
    <w:rsid w:val="00D86960"/>
    <w:rsid w:val="00D92AFD"/>
    <w:rsid w:val="00D9450F"/>
    <w:rsid w:val="00D9728B"/>
    <w:rsid w:val="00DA015A"/>
    <w:rsid w:val="00DA432E"/>
    <w:rsid w:val="00DB091B"/>
    <w:rsid w:val="00DB179B"/>
    <w:rsid w:val="00DB4A97"/>
    <w:rsid w:val="00DC03D2"/>
    <w:rsid w:val="00DC3D72"/>
    <w:rsid w:val="00DC53AB"/>
    <w:rsid w:val="00DD6CB5"/>
    <w:rsid w:val="00DE0B9B"/>
    <w:rsid w:val="00DF22D7"/>
    <w:rsid w:val="00DF6160"/>
    <w:rsid w:val="00E00EB9"/>
    <w:rsid w:val="00E0134F"/>
    <w:rsid w:val="00E02AF8"/>
    <w:rsid w:val="00E1108F"/>
    <w:rsid w:val="00E13B86"/>
    <w:rsid w:val="00E157DE"/>
    <w:rsid w:val="00E16978"/>
    <w:rsid w:val="00E17134"/>
    <w:rsid w:val="00E203B2"/>
    <w:rsid w:val="00E22025"/>
    <w:rsid w:val="00E31F2D"/>
    <w:rsid w:val="00E33811"/>
    <w:rsid w:val="00E33CE2"/>
    <w:rsid w:val="00E44F97"/>
    <w:rsid w:val="00E4723C"/>
    <w:rsid w:val="00E52279"/>
    <w:rsid w:val="00E546C4"/>
    <w:rsid w:val="00E77ED4"/>
    <w:rsid w:val="00E86781"/>
    <w:rsid w:val="00E953C8"/>
    <w:rsid w:val="00E97883"/>
    <w:rsid w:val="00EA0455"/>
    <w:rsid w:val="00EA52D1"/>
    <w:rsid w:val="00EA62B6"/>
    <w:rsid w:val="00EA6FD9"/>
    <w:rsid w:val="00EB036F"/>
    <w:rsid w:val="00EB4A39"/>
    <w:rsid w:val="00EB6FE3"/>
    <w:rsid w:val="00EC0540"/>
    <w:rsid w:val="00EC1261"/>
    <w:rsid w:val="00EC452D"/>
    <w:rsid w:val="00ED434C"/>
    <w:rsid w:val="00ED5960"/>
    <w:rsid w:val="00ED64BB"/>
    <w:rsid w:val="00ED743C"/>
    <w:rsid w:val="00EE10F5"/>
    <w:rsid w:val="00EE322C"/>
    <w:rsid w:val="00EE375B"/>
    <w:rsid w:val="00EE4628"/>
    <w:rsid w:val="00EF5925"/>
    <w:rsid w:val="00F0186D"/>
    <w:rsid w:val="00F04B32"/>
    <w:rsid w:val="00F05133"/>
    <w:rsid w:val="00F0615E"/>
    <w:rsid w:val="00F1470E"/>
    <w:rsid w:val="00F16376"/>
    <w:rsid w:val="00F21443"/>
    <w:rsid w:val="00F22DCD"/>
    <w:rsid w:val="00F251D9"/>
    <w:rsid w:val="00F33DEE"/>
    <w:rsid w:val="00F45DD3"/>
    <w:rsid w:val="00F46951"/>
    <w:rsid w:val="00F51C3B"/>
    <w:rsid w:val="00F621CB"/>
    <w:rsid w:val="00F626D5"/>
    <w:rsid w:val="00F649C4"/>
    <w:rsid w:val="00F66EE6"/>
    <w:rsid w:val="00F733A6"/>
    <w:rsid w:val="00F76D57"/>
    <w:rsid w:val="00F8388F"/>
    <w:rsid w:val="00F93667"/>
    <w:rsid w:val="00F94BB5"/>
    <w:rsid w:val="00F95AED"/>
    <w:rsid w:val="00F97353"/>
    <w:rsid w:val="00FA0576"/>
    <w:rsid w:val="00FA1476"/>
    <w:rsid w:val="00FA3243"/>
    <w:rsid w:val="00FA5721"/>
    <w:rsid w:val="00FA6AB6"/>
    <w:rsid w:val="00FB4E77"/>
    <w:rsid w:val="00FB74A3"/>
    <w:rsid w:val="00FC5705"/>
    <w:rsid w:val="00FC5CB5"/>
    <w:rsid w:val="00FE249E"/>
    <w:rsid w:val="00FE5D54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8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6C86"/>
    <w:pPr>
      <w:keepNext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 w:cs="Arial"/>
      <w:b/>
      <w:bCs/>
      <w:i/>
      <w:iCs/>
      <w:spacing w:val="-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 w:cs="Arial"/>
      <w:spacing w:val="-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 w:cs="Arial"/>
      <w:b/>
      <w:bCs/>
      <w:spacing w:val="-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6C86"/>
    <w:pPr>
      <w:keepNext/>
      <w:spacing w:line="360" w:lineRule="auto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6C86"/>
    <w:pPr>
      <w:keepNext/>
      <w:widowControl w:val="0"/>
      <w:spacing w:before="90" w:after="60"/>
      <w:jc w:val="both"/>
      <w:outlineLvl w:val="5"/>
    </w:pPr>
    <w:rPr>
      <w:b/>
      <w:bCs/>
      <w:spacing w:val="-6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paragraph" w:customStyle="1" w:styleId="FR1">
    <w:name w:val="FR1"/>
    <w:uiPriority w:val="99"/>
    <w:rsid w:val="00166C86"/>
    <w:pPr>
      <w:widowControl w:val="0"/>
    </w:pPr>
    <w:rPr>
      <w:rFonts w:ascii="Arial" w:hAnsi="Arial" w:cs="Arial"/>
      <w:sz w:val="20"/>
      <w:szCs w:val="20"/>
    </w:rPr>
  </w:style>
  <w:style w:type="paragraph" w:styleId="List">
    <w:name w:val="List"/>
    <w:basedOn w:val="Normal"/>
    <w:uiPriority w:val="99"/>
    <w:rsid w:val="00166C86"/>
    <w:pPr>
      <w:widowControl w:val="0"/>
      <w:spacing w:before="200" w:line="300" w:lineRule="auto"/>
      <w:ind w:left="283" w:hanging="283"/>
      <w:jc w:val="both"/>
    </w:pPr>
    <w:rPr>
      <w:spacing w:val="-6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66C86"/>
    <w:pPr>
      <w:widowControl w:val="0"/>
      <w:spacing w:before="200" w:after="120" w:line="300" w:lineRule="auto"/>
      <w:ind w:firstLine="760"/>
      <w:jc w:val="both"/>
    </w:pPr>
    <w:rPr>
      <w:spacing w:val="-6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4416"/>
    <w:rPr>
      <w:spacing w:val="-6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166C86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  <w:szCs w:val="22"/>
    </w:rPr>
  </w:style>
  <w:style w:type="paragraph" w:styleId="List2">
    <w:name w:val="List 2"/>
    <w:basedOn w:val="Normal"/>
    <w:uiPriority w:val="99"/>
    <w:rsid w:val="00166C86"/>
    <w:pPr>
      <w:widowControl w:val="0"/>
      <w:spacing w:before="200" w:line="300" w:lineRule="auto"/>
      <w:ind w:left="566" w:hanging="283"/>
      <w:jc w:val="both"/>
    </w:pPr>
    <w:rPr>
      <w:spacing w:val="-6"/>
      <w:sz w:val="22"/>
      <w:szCs w:val="22"/>
    </w:rPr>
  </w:style>
  <w:style w:type="paragraph" w:styleId="List3">
    <w:name w:val="List 3"/>
    <w:basedOn w:val="Normal"/>
    <w:uiPriority w:val="99"/>
    <w:rsid w:val="00166C86"/>
    <w:pPr>
      <w:widowControl w:val="0"/>
      <w:spacing w:before="200" w:line="300" w:lineRule="auto"/>
      <w:ind w:left="849" w:hanging="283"/>
      <w:jc w:val="both"/>
    </w:pPr>
    <w:rPr>
      <w:spacing w:val="-6"/>
      <w:sz w:val="22"/>
      <w:szCs w:val="22"/>
    </w:rPr>
  </w:style>
  <w:style w:type="paragraph" w:styleId="ListContinue3">
    <w:name w:val="List Continue 3"/>
    <w:basedOn w:val="Normal"/>
    <w:uiPriority w:val="99"/>
    <w:rsid w:val="00166C86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  <w:szCs w:val="22"/>
    </w:rPr>
  </w:style>
  <w:style w:type="paragraph" w:styleId="BlockText">
    <w:name w:val="Block Text"/>
    <w:basedOn w:val="Normal"/>
    <w:uiPriority w:val="99"/>
    <w:rsid w:val="00166C86"/>
    <w:pPr>
      <w:ind w:left="2279" w:right="1400"/>
      <w:jc w:val="center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66C86"/>
    <w:pPr>
      <w:ind w:left="284" w:firstLine="287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66C86"/>
    <w:pPr>
      <w:ind w:firstLine="284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0615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66C86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0615E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66C86"/>
    <w:pPr>
      <w:ind w:left="1134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66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166C86"/>
    <w:pPr>
      <w:jc w:val="both"/>
    </w:pPr>
    <w:rPr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66C8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B4416"/>
  </w:style>
  <w:style w:type="character" w:styleId="FootnoteReference">
    <w:name w:val="footnote reference"/>
    <w:basedOn w:val="DefaultParagraphFont"/>
    <w:uiPriority w:val="99"/>
    <w:semiHidden/>
    <w:rsid w:val="00166C86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C7D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C7D8E"/>
  </w:style>
  <w:style w:type="character" w:styleId="CommentReference">
    <w:name w:val="annotation reference"/>
    <w:basedOn w:val="DefaultParagraphFont"/>
    <w:uiPriority w:val="99"/>
    <w:semiHidden/>
    <w:rsid w:val="00FA3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324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32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3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3243"/>
    <w:rPr>
      <w:b/>
      <w:bCs/>
    </w:rPr>
  </w:style>
  <w:style w:type="paragraph" w:styleId="ListParagraph">
    <w:name w:val="List Paragraph"/>
    <w:basedOn w:val="Normal"/>
    <w:uiPriority w:val="99"/>
    <w:qFormat/>
    <w:rsid w:val="003214D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49C00BF0593253570CFE14AE8CE1D64D148706046088AFA0945E1EE804F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2410</Words>
  <Characters>13739</Characters>
  <Application>Microsoft Office Outlook</Application>
  <DocSecurity>0</DocSecurity>
  <Lines>0</Lines>
  <Paragraphs>0</Paragraphs>
  <ScaleCrop>false</ScaleCrop>
  <Company>hse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subject/>
  <dc:creator>noname</dc:creator>
  <cp:keywords/>
  <dc:description/>
  <cp:lastModifiedBy>User</cp:lastModifiedBy>
  <cp:revision>3</cp:revision>
  <cp:lastPrinted>2014-06-10T07:36:00Z</cp:lastPrinted>
  <dcterms:created xsi:type="dcterms:W3CDTF">2015-09-17T09:38:00Z</dcterms:created>
  <dcterms:modified xsi:type="dcterms:W3CDTF">2016-08-21T23:36:00Z</dcterms:modified>
</cp:coreProperties>
</file>