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106" w:type="dxa"/>
        <w:tblLook w:val="01E0"/>
      </w:tblPr>
      <w:tblGrid>
        <w:gridCol w:w="5637"/>
        <w:gridCol w:w="4786"/>
      </w:tblGrid>
      <w:tr w:rsidR="0078276A" w:rsidRPr="009E508B">
        <w:tc>
          <w:tcPr>
            <w:tcW w:w="5637" w:type="dxa"/>
          </w:tcPr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Приложение № 1</w:t>
            </w:r>
          </w:p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УТВЕРЖДЕН</w:t>
            </w:r>
          </w:p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приказом НИУ ВШЭ</w:t>
            </w:r>
          </w:p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от ____________ №___________</w:t>
            </w:r>
          </w:p>
          <w:p w:rsidR="0078276A" w:rsidRPr="009E508B" w:rsidRDefault="0078276A" w:rsidP="009E508B">
            <w:pPr>
              <w:jc w:val="both"/>
              <w:rPr>
                <w:sz w:val="26"/>
                <w:szCs w:val="26"/>
              </w:rPr>
            </w:pPr>
          </w:p>
        </w:tc>
      </w:tr>
    </w:tbl>
    <w:p w:rsidR="0078276A" w:rsidRDefault="0078276A" w:rsidP="004E630B">
      <w:pPr>
        <w:ind w:firstLine="709"/>
        <w:jc w:val="center"/>
        <w:rPr>
          <w:b/>
          <w:bCs/>
          <w:sz w:val="24"/>
          <w:szCs w:val="24"/>
        </w:rPr>
      </w:pPr>
    </w:p>
    <w:p w:rsidR="0078276A" w:rsidRDefault="0078276A" w:rsidP="004E630B">
      <w:pPr>
        <w:ind w:firstLine="709"/>
        <w:jc w:val="center"/>
        <w:rPr>
          <w:b/>
          <w:bCs/>
          <w:sz w:val="24"/>
          <w:szCs w:val="24"/>
        </w:rPr>
      </w:pPr>
    </w:p>
    <w:p w:rsidR="0078276A" w:rsidRPr="004A4F10" w:rsidRDefault="0078276A" w:rsidP="004E630B">
      <w:pPr>
        <w:ind w:firstLine="709"/>
        <w:jc w:val="center"/>
        <w:rPr>
          <w:b/>
          <w:bCs/>
          <w:noProof/>
          <w:sz w:val="24"/>
          <w:szCs w:val="24"/>
        </w:rPr>
      </w:pPr>
      <w:r w:rsidRPr="004A4F10">
        <w:rPr>
          <w:b/>
          <w:bCs/>
          <w:sz w:val="24"/>
          <w:szCs w:val="24"/>
        </w:rPr>
        <w:t>ДОГОВОР</w:t>
      </w:r>
      <w:r w:rsidRPr="004A4F10">
        <w:rPr>
          <w:b/>
          <w:bCs/>
          <w:noProof/>
          <w:sz w:val="24"/>
          <w:szCs w:val="24"/>
        </w:rPr>
        <w:t xml:space="preserve"> №______</w:t>
      </w:r>
    </w:p>
    <w:p w:rsidR="0078276A" w:rsidRPr="000315F4" w:rsidRDefault="0078276A" w:rsidP="004E630B">
      <w:pPr>
        <w:pStyle w:val="BlockText"/>
        <w:tabs>
          <w:tab w:val="left" w:pos="10348"/>
        </w:tabs>
        <w:ind w:left="0" w:right="-2"/>
      </w:pPr>
      <w:r w:rsidRPr="004A4F10">
        <w:t>об оказании платных образовательных услугпо дополнительной профессиональной</w:t>
      </w:r>
    </w:p>
    <w:p w:rsidR="0078276A" w:rsidRPr="004A4F10" w:rsidRDefault="0078276A" w:rsidP="004E630B">
      <w:pPr>
        <w:pStyle w:val="BlockText"/>
        <w:tabs>
          <w:tab w:val="left" w:pos="10348"/>
        </w:tabs>
        <w:ind w:left="0" w:right="-2"/>
      </w:pPr>
      <w:r w:rsidRPr="004A4F10">
        <w:t>программе повышения квалификации</w:t>
      </w:r>
    </w:p>
    <w:p w:rsidR="0078276A" w:rsidRPr="004A4F10" w:rsidRDefault="0078276A" w:rsidP="004E630B">
      <w:pPr>
        <w:pStyle w:val="BlockText"/>
        <w:tabs>
          <w:tab w:val="left" w:pos="10348"/>
        </w:tabs>
        <w:ind w:left="0" w:right="-2"/>
      </w:pPr>
    </w:p>
    <w:p w:rsidR="0078276A" w:rsidRPr="004A4F10" w:rsidRDefault="0078276A">
      <w:pPr>
        <w:ind w:left="680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г. Москва</w:t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  <w:t xml:space="preserve"> _______________201__ </w:t>
      </w:r>
      <w:r w:rsidRPr="004A4F10">
        <w:rPr>
          <w:sz w:val="24"/>
          <w:szCs w:val="24"/>
        </w:rPr>
        <w:t>г.</w:t>
      </w:r>
    </w:p>
    <w:p w:rsidR="0078276A" w:rsidRPr="004A4F10" w:rsidRDefault="0078276A">
      <w:pPr>
        <w:ind w:left="680"/>
        <w:jc w:val="both"/>
      </w:pPr>
    </w:p>
    <w:p w:rsidR="0078276A" w:rsidRPr="004A4F10" w:rsidRDefault="0078276A" w:rsidP="006E1124">
      <w:pPr>
        <w:pStyle w:val="BodyText"/>
        <w:tabs>
          <w:tab w:val="left" w:pos="2977"/>
        </w:tabs>
        <w:spacing w:before="0" w:after="0" w:line="240" w:lineRule="auto"/>
        <w:ind w:firstLine="709"/>
        <w:rPr>
          <w:spacing w:val="0"/>
        </w:rPr>
      </w:pPr>
      <w:r w:rsidRPr="004A4F10">
        <w:rPr>
          <w:sz w:val="24"/>
          <w:szCs w:val="24"/>
        </w:rPr>
        <w:t>Ф</w:t>
      </w:r>
      <w:r w:rsidRPr="004A4F10">
        <w:rPr>
          <w:noProof/>
          <w:sz w:val="24"/>
          <w:szCs w:val="24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</w:t>
      </w:r>
      <w:r w:rsidRPr="004A4F10">
        <w:rPr>
          <w:sz w:val="24"/>
          <w:szCs w:val="24"/>
        </w:rPr>
        <w:t>Высшая школа экономики», осуществляющее образовательную деятельность на основании лицензии</w:t>
      </w:r>
      <w:r w:rsidRPr="004A4F10">
        <w:rPr>
          <w:rStyle w:val="FootnoteReference"/>
          <w:sz w:val="24"/>
          <w:szCs w:val="24"/>
        </w:rPr>
        <w:footnoteReference w:id="2"/>
      </w:r>
      <w:r w:rsidRPr="004A4F10">
        <w:rPr>
          <w:sz w:val="24"/>
          <w:szCs w:val="24"/>
        </w:rPr>
        <w:t xml:space="preserve"> _____________________________,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Pr="004A4F10">
        <w:rPr>
          <w:spacing w:val="0"/>
        </w:rPr>
        <w:t>_______________________________________________________________</w:t>
      </w:r>
      <w:r w:rsidRPr="000315F4">
        <w:rPr>
          <w:spacing w:val="0"/>
        </w:rPr>
        <w:t>_____________</w:t>
      </w:r>
      <w:r w:rsidRPr="004A4F10">
        <w:rPr>
          <w:spacing w:val="0"/>
        </w:rPr>
        <w:t xml:space="preserve">____, </w:t>
      </w:r>
    </w:p>
    <w:p w:rsidR="0078276A" w:rsidRPr="004A4F10" w:rsidRDefault="0078276A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4A4F1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78276A" w:rsidRPr="00734131" w:rsidRDefault="0078276A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 xml:space="preserve">действующего на основании </w:t>
      </w:r>
      <w:r w:rsidRPr="00734131">
        <w:rPr>
          <w:spacing w:val="0"/>
          <w:sz w:val="24"/>
          <w:szCs w:val="24"/>
        </w:rPr>
        <w:t>_____________________________________________________</w:t>
      </w:r>
    </w:p>
    <w:p w:rsidR="0078276A" w:rsidRPr="00734131" w:rsidRDefault="0078276A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78276A" w:rsidRDefault="0078276A" w:rsidP="000315F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</w:rPr>
      </w:pPr>
      <w:r w:rsidRPr="000315F4">
        <w:rPr>
          <w:spacing w:val="0"/>
          <w:sz w:val="18"/>
          <w:szCs w:val="18"/>
        </w:rPr>
        <w:t>___________________________________________________________________________________</w:t>
      </w:r>
      <w:r>
        <w:rPr>
          <w:spacing w:val="0"/>
          <w:sz w:val="18"/>
          <w:szCs w:val="18"/>
        </w:rPr>
        <w:t>,</w:t>
      </w:r>
      <w:r w:rsidRPr="004A4F10">
        <w:rPr>
          <w:spacing w:val="0"/>
          <w:sz w:val="24"/>
          <w:szCs w:val="24"/>
        </w:rPr>
        <w:t>с одной стороны</w:t>
      </w:r>
      <w:r w:rsidRPr="004A4F10">
        <w:rPr>
          <w:spacing w:val="0"/>
        </w:rPr>
        <w:t>,</w:t>
      </w:r>
    </w:p>
    <w:p w:rsidR="0078276A" w:rsidRPr="009C7990" w:rsidRDefault="0078276A" w:rsidP="000315F4">
      <w:pPr>
        <w:pStyle w:val="BodyText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78276A" w:rsidRPr="004A4F10" w:rsidRDefault="0078276A" w:rsidP="000315F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</w:rPr>
      </w:pPr>
      <w:r w:rsidRPr="004A4F10">
        <w:rPr>
          <w:spacing w:val="0"/>
          <w:sz w:val="24"/>
          <w:szCs w:val="24"/>
        </w:rPr>
        <w:t>и</w:t>
      </w:r>
      <w:r w:rsidRPr="004A4F10">
        <w:rPr>
          <w:spacing w:val="0"/>
        </w:rPr>
        <w:t>_____________________________________________________</w:t>
      </w:r>
      <w:r>
        <w:rPr>
          <w:spacing w:val="0"/>
        </w:rPr>
        <w:t>____________________</w:t>
      </w:r>
      <w:r w:rsidRPr="004A4F10">
        <w:rPr>
          <w:spacing w:val="0"/>
        </w:rPr>
        <w:t xml:space="preserve">____________, </w:t>
      </w:r>
    </w:p>
    <w:p w:rsidR="0078276A" w:rsidRPr="004A4F10" w:rsidRDefault="0078276A" w:rsidP="006E1124">
      <w:pPr>
        <w:pStyle w:val="BodyText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4A4F1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78276A" w:rsidRPr="004A4F10" w:rsidRDefault="0078276A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именуемый(ая) в дальнейшем «ЗАКАЗЧИК», с другой стороны,совместно именуемые «СТОРОНЫ», заключили настоящий договор (далее – Договор) о нижеследующем:</w:t>
      </w:r>
    </w:p>
    <w:p w:rsidR="0078276A" w:rsidRPr="004A4F10" w:rsidRDefault="0078276A" w:rsidP="00046CC5">
      <w:pPr>
        <w:pStyle w:val="BodyText"/>
        <w:tabs>
          <w:tab w:val="left" w:pos="2977"/>
        </w:tabs>
        <w:spacing w:before="0" w:after="0" w:line="240" w:lineRule="auto"/>
        <w:ind w:firstLine="709"/>
        <w:rPr>
          <w:sz w:val="24"/>
          <w:szCs w:val="24"/>
        </w:rPr>
      </w:pPr>
    </w:p>
    <w:p w:rsidR="0078276A" w:rsidRDefault="0078276A" w:rsidP="00147822">
      <w:pPr>
        <w:pStyle w:val="Heading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ПРЕДМЕТ ДОГОВОРА</w:t>
      </w:r>
    </w:p>
    <w:p w:rsidR="0078276A" w:rsidRPr="00E157DE" w:rsidRDefault="0078276A" w:rsidP="00E157DE"/>
    <w:p w:rsidR="0078276A" w:rsidRPr="00B436E3" w:rsidRDefault="0078276A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ИСПОЛНИТЕЛЬ обязуется предоставить образовательную услугу, а ЗАКАЗЧИК обязуется оплатить обучение по дополнительной профессиональной программе повышения квалификации «________________»</w:t>
      </w:r>
      <w:r w:rsidRPr="00B436E3">
        <w:rPr>
          <w:rStyle w:val="FootnoteReference"/>
          <w:spacing w:val="0"/>
          <w:sz w:val="24"/>
          <w:szCs w:val="24"/>
        </w:rPr>
        <w:footnoteReference w:id="3"/>
      </w:r>
      <w:r w:rsidRPr="00B436E3">
        <w:rPr>
          <w:spacing w:val="0"/>
          <w:sz w:val="24"/>
          <w:szCs w:val="24"/>
        </w:rPr>
        <w:t xml:space="preserve"> объемом _______ зачетных единиц, _______ часов общей трудоемкости, в т.ч. _____ аудиторных часов</w:t>
      </w:r>
      <w:r w:rsidRPr="00B436E3">
        <w:rPr>
          <w:rStyle w:val="FootnoteReference"/>
          <w:spacing w:val="0"/>
          <w:sz w:val="24"/>
          <w:szCs w:val="24"/>
        </w:rPr>
        <w:footnoteReference w:id="4"/>
      </w:r>
      <w:r w:rsidRPr="00B436E3">
        <w:rPr>
          <w:spacing w:val="0"/>
          <w:sz w:val="24"/>
          <w:szCs w:val="24"/>
        </w:rPr>
        <w:t>, (далее – образовательная программа) в соответствии с учебным и (или)индивидуальным учебным планом.</w:t>
      </w:r>
    </w:p>
    <w:p w:rsidR="0078276A" w:rsidRDefault="0078276A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Форма обучения: </w:t>
      </w:r>
      <w:r w:rsidRPr="00B436E3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.</w:t>
      </w:r>
    </w:p>
    <w:p w:rsidR="0078276A" w:rsidRPr="00B436E3" w:rsidRDefault="0078276A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Период освоения образовательной программы c____________ по _________________.</w:t>
      </w:r>
    </w:p>
    <w:p w:rsidR="0078276A" w:rsidRDefault="0078276A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_______________________________________________________________________.</w:t>
      </w:r>
    </w:p>
    <w:p w:rsidR="0078276A" w:rsidRPr="00D61746" w:rsidRDefault="0078276A" w:rsidP="00635A07">
      <w:pPr>
        <w:pStyle w:val="BodyText"/>
        <w:tabs>
          <w:tab w:val="left" w:pos="1134"/>
          <w:tab w:val="left" w:pos="2977"/>
        </w:tabs>
        <w:spacing w:before="0" w:after="60" w:line="240" w:lineRule="auto"/>
        <w:ind w:left="360"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>наименование структурного подразделения ДПО</w:t>
      </w:r>
    </w:p>
    <w:p w:rsidR="0078276A" w:rsidRPr="00B436E3" w:rsidRDefault="0078276A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 xml:space="preserve">После освоения ЗАКАЗЧИКОМ образовательной программы и успешного прохождения итоговой аттестации ему выдается удостоверение о повышении квалификации установленного НИУ ВШЭ образца. </w:t>
      </w:r>
    </w:p>
    <w:p w:rsidR="0078276A" w:rsidRDefault="0078276A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ПРАВА ИСПОЛНИТЕЛЯ И ЗАКАЗЧИКА</w:t>
      </w:r>
    </w:p>
    <w:p w:rsidR="0078276A" w:rsidRPr="00891168" w:rsidRDefault="0078276A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78276A" w:rsidRPr="00724754" w:rsidRDefault="0078276A" w:rsidP="006B570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724754"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ЗАКАЗЧИКА. </w:t>
      </w:r>
    </w:p>
    <w:p w:rsidR="0078276A" w:rsidRDefault="0078276A" w:rsidP="006B570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 xml:space="preserve">Применять к ЗАКАЗЧИКУ меры поощрения и </w:t>
      </w:r>
      <w:r>
        <w:t xml:space="preserve">меры дисциплинарного взыскания в соответствии с </w:t>
      </w:r>
      <w:r w:rsidRPr="004A4F10">
        <w:t xml:space="preserve"> законодательством Российской Федерации, </w:t>
      </w:r>
      <w:r>
        <w:t>у</w:t>
      </w:r>
      <w:r w:rsidRPr="004A4F10">
        <w:t xml:space="preserve">ставом </w:t>
      </w:r>
      <w:r>
        <w:t xml:space="preserve">и локальными нормативными актами ИСПОЛНИТЕЛЯ, </w:t>
      </w:r>
      <w:r w:rsidRPr="004A4F10">
        <w:t>настоящим Договором</w:t>
      </w:r>
      <w:r>
        <w:t>.</w:t>
      </w:r>
    </w:p>
    <w:p w:rsidR="0078276A" w:rsidRPr="004A4F10" w:rsidRDefault="0078276A" w:rsidP="004B415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>Изменять по согласованию с ЗАКАЗЧИКОМ перечень дисциплин индивидуального учебного плана ЗАКАЗЧИКА.</w:t>
      </w:r>
    </w:p>
    <w:p w:rsidR="0078276A" w:rsidRPr="004A4F10" w:rsidRDefault="0078276A" w:rsidP="00BF1482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78276A" w:rsidRPr="001C45E6" w:rsidRDefault="0078276A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78276A" w:rsidRPr="004A4F10" w:rsidRDefault="0078276A" w:rsidP="00D9450F">
      <w:pPr>
        <w:pStyle w:val="BodyText2"/>
        <w:numPr>
          <w:ilvl w:val="2"/>
          <w:numId w:val="13"/>
        </w:numPr>
        <w:tabs>
          <w:tab w:val="left" w:pos="1418"/>
        </w:tabs>
        <w:ind w:left="0" w:firstLine="709"/>
      </w:pPr>
      <w:r w:rsidRPr="004A4F10">
        <w:t xml:space="preserve">Получать информацию от ИСПОЛНИТЕЛЯ по вопросам организации и обеспечения надлежащего предоставления  </w:t>
      </w:r>
      <w:r>
        <w:t xml:space="preserve">образовательной </w:t>
      </w:r>
      <w:r w:rsidRPr="004A4F10">
        <w:t xml:space="preserve">услуги, предусмотренной разделом 1 настоящего Договора. </w:t>
      </w:r>
    </w:p>
    <w:p w:rsidR="0078276A" w:rsidRPr="004A4F10" w:rsidRDefault="0078276A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78276A" w:rsidRPr="004A4F10" w:rsidRDefault="0078276A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Осваивать образовательную программу по индивидуальному учебному плану.</w:t>
      </w:r>
    </w:p>
    <w:p w:rsidR="0078276A" w:rsidRPr="004A4F10" w:rsidRDefault="0078276A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276A" w:rsidRPr="004A4F10" w:rsidRDefault="0078276A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78276A" w:rsidRPr="004A4F10" w:rsidRDefault="0078276A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78276A" w:rsidRPr="004A4F10" w:rsidRDefault="0078276A" w:rsidP="00760457">
      <w:pPr>
        <w:pStyle w:val="BodyText2"/>
        <w:ind w:firstLine="567"/>
      </w:pPr>
    </w:p>
    <w:p w:rsidR="0078276A" w:rsidRDefault="0078276A" w:rsidP="00EE4628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ОБЯЗАННОСТИ ИСПОЛНИТЕЛЯ И ЗАКАЗЧИКА</w:t>
      </w:r>
    </w:p>
    <w:p w:rsidR="0078276A" w:rsidRPr="004F5CF7" w:rsidRDefault="0078276A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78276A" w:rsidRPr="00CA5A75" w:rsidRDefault="0078276A" w:rsidP="00E17134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78276A" w:rsidRPr="004A4F10" w:rsidRDefault="0078276A" w:rsidP="00E17134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>
        <w:rPr>
          <w:sz w:val="24"/>
          <w:szCs w:val="24"/>
        </w:rPr>
        <w:t>у</w:t>
      </w:r>
      <w:r w:rsidRPr="004A4F10">
        <w:rPr>
          <w:sz w:val="24"/>
          <w:szCs w:val="24"/>
        </w:rPr>
        <w:t xml:space="preserve">ставом НИУ ВШЭ, Порядком реализации дополнительных профессиональных программ,  Правилами внутреннего распорядка НИУ ВШЭ. </w:t>
      </w:r>
    </w:p>
    <w:p w:rsidR="0078276A" w:rsidRPr="004A4F10" w:rsidRDefault="0078276A" w:rsidP="006E1124">
      <w:pPr>
        <w:pStyle w:val="ListContinue3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С вышеперечисленными документами ознакомлен(а)</w:t>
      </w:r>
    </w:p>
    <w:tbl>
      <w:tblPr>
        <w:tblW w:w="0" w:type="auto"/>
        <w:tblInd w:w="-106" w:type="dxa"/>
        <w:tblLook w:val="01E0"/>
      </w:tblPr>
      <w:tblGrid>
        <w:gridCol w:w="6031"/>
        <w:gridCol w:w="3716"/>
      </w:tblGrid>
      <w:tr w:rsidR="0078276A" w:rsidRPr="004A4F10">
        <w:tc>
          <w:tcPr>
            <w:tcW w:w="6031" w:type="dxa"/>
          </w:tcPr>
          <w:p w:rsidR="0078276A" w:rsidRPr="004A4F10" w:rsidRDefault="0078276A" w:rsidP="002D2956">
            <w:pPr>
              <w:spacing w:after="40"/>
              <w:ind w:firstLine="567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______________________________</w:t>
            </w:r>
          </w:p>
          <w:p w:rsidR="0078276A" w:rsidRPr="007D3641" w:rsidRDefault="0078276A" w:rsidP="00E17134">
            <w:pPr>
              <w:spacing w:after="40"/>
              <w:ind w:firstLine="567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</w:tcPr>
          <w:p w:rsidR="0078276A" w:rsidRPr="004A4F10" w:rsidRDefault="0078276A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</w:t>
            </w:r>
          </w:p>
          <w:p w:rsidR="0078276A" w:rsidRPr="007D3641" w:rsidRDefault="0078276A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подпись ЗАКАЗЧИКА</w:t>
            </w:r>
          </w:p>
        </w:tc>
      </w:tr>
    </w:tbl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</w:t>
      </w:r>
      <w:r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7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</w:p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 в пределах, необходимых для освоения им выбранной образовательной программы.</w:t>
      </w:r>
    </w:p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78276A" w:rsidRPr="004A4F10" w:rsidRDefault="0078276A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 w:rsidRPr="00224402">
        <w:rPr>
          <w:sz w:val="24"/>
          <w:szCs w:val="24"/>
        </w:rPr>
        <w:t>удостоверение о повышении квалификации установленного НИУ ВШЭ образца</w:t>
      </w:r>
      <w:r w:rsidRPr="004A4F10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5"/>
      </w:r>
    </w:p>
    <w:p w:rsidR="0078276A" w:rsidRPr="004A4F10" w:rsidRDefault="0078276A" w:rsidP="006E1124">
      <w:pPr>
        <w:pStyle w:val="BodyText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78276A" w:rsidRPr="004A4F10" w:rsidRDefault="0078276A" w:rsidP="00C17167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78276A" w:rsidRPr="00C17167" w:rsidRDefault="0078276A" w:rsidP="00C1716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78276A" w:rsidRPr="00C17167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C17167">
        <w:rPr>
          <w:spacing w:val="0"/>
          <w:sz w:val="24"/>
          <w:szCs w:val="24"/>
        </w:rPr>
        <w:t xml:space="preserve">Своевременно вносить плату за предоставляемую ИСПОЛНИТЕЛЕМ образовательную услугу, указанную в разделе 1 Договора, в размере и порядке, определенном  в п.4.2. настоящего Договора, а также предоставлять платежные документы, подтверждающие оплату по почтовому адресу ___________________________и/или по электронной почте_______________ в  течение ____ календарных дней с даты оплаты. 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78276A" w:rsidRPr="008D2BBE" w:rsidRDefault="0078276A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78276A" w:rsidRPr="008C0F93" w:rsidRDefault="0078276A" w:rsidP="008C0F93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</w:p>
    <w:p w:rsidR="0078276A" w:rsidRPr="004A4F10" w:rsidRDefault="0078276A" w:rsidP="00AC142F">
      <w:pPr>
        <w:pStyle w:val="BodyText2"/>
        <w:jc w:val="center"/>
        <w:rPr>
          <w:b/>
          <w:bCs/>
        </w:rPr>
      </w:pPr>
    </w:p>
    <w:p w:rsidR="0078276A" w:rsidRDefault="0078276A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BB1B69">
        <w:rPr>
          <w:rFonts w:ascii="Times New Roman" w:hAnsi="Times New Roman" w:cs="Times New Roman"/>
          <w:i w:val="0"/>
          <w:iCs w:val="0"/>
          <w:spacing w:val="0"/>
        </w:rPr>
        <w:t>СТОИМОСТЬ ОБРАЗОВАТЕЛЬНОЙ УСЛУГИ, СРОКИ И ПОРЯДОК Е</w:t>
      </w:r>
      <w:r>
        <w:rPr>
          <w:rFonts w:ascii="Times New Roman" w:hAnsi="Times New Roman" w:cs="Times New Roman"/>
          <w:i w:val="0"/>
          <w:iCs w:val="0"/>
          <w:spacing w:val="0"/>
        </w:rPr>
        <w:t>Е</w:t>
      </w:r>
      <w:r w:rsidRPr="00BB1B69">
        <w:rPr>
          <w:rFonts w:ascii="Times New Roman" w:hAnsi="Times New Roman" w:cs="Times New Roman"/>
          <w:i w:val="0"/>
          <w:iCs w:val="0"/>
          <w:spacing w:val="0"/>
        </w:rPr>
        <w:t xml:space="preserve"> ОПЛАТЫ</w:t>
      </w:r>
    </w:p>
    <w:p w:rsidR="0078276A" w:rsidRPr="004A4F10" w:rsidRDefault="0078276A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Полная стоимость образовательной услуги за весь период обучения ЗАКАЗЧИКА по настоящему Договору составляет _____________(___________________)</w:t>
      </w:r>
      <w:r w:rsidRPr="004A4F10">
        <w:rPr>
          <w:rStyle w:val="FootnoteReference"/>
        </w:rPr>
        <w:footnoteReference w:id="6"/>
      </w:r>
      <w:r w:rsidRPr="004A4F10">
        <w:t xml:space="preserve">рублей. </w:t>
      </w:r>
    </w:p>
    <w:p w:rsidR="0078276A" w:rsidRPr="00BB1B69" w:rsidRDefault="0078276A" w:rsidP="00BB1B69">
      <w:pPr>
        <w:pStyle w:val="ListParagraph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B1B69">
        <w:rPr>
          <w:sz w:val="24"/>
          <w:szCs w:val="24"/>
        </w:rPr>
        <w:t>ЗАКАЗЧИК перечисляет на счет ИСПОЛНИТЕЛЯ, указанный в разделе 10 настоящего Договора, плату за обучение в следующем порядке:</w:t>
      </w:r>
    </w:p>
    <w:p w:rsidR="0078276A" w:rsidRPr="004A4F10" w:rsidRDefault="0078276A" w:rsidP="00280387">
      <w:pPr>
        <w:shd w:val="clear" w:color="auto" w:fill="FFFFFF"/>
        <w:ind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…</w:t>
      </w:r>
    </w:p>
    <w:p w:rsidR="0078276A" w:rsidRPr="004A4F10" w:rsidRDefault="0078276A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>
        <w:t xml:space="preserve">образовательной </w:t>
      </w:r>
      <w:r w:rsidRPr="004A4F10">
        <w:t>услуги по настоящему Договору до момента получения задержанной оплаты.</w:t>
      </w:r>
    </w:p>
    <w:p w:rsidR="0078276A" w:rsidRPr="004A4F10" w:rsidRDefault="0078276A" w:rsidP="00280387">
      <w:pPr>
        <w:pStyle w:val="BodyTextIndent2"/>
        <w:tabs>
          <w:tab w:val="left" w:pos="1134"/>
        </w:tabs>
        <w:ind w:firstLine="709"/>
      </w:pPr>
      <w:r w:rsidRPr="004A4F10">
        <w:t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78276A" w:rsidRPr="004A4F10" w:rsidRDefault="0078276A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78276A" w:rsidRDefault="0078276A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услуги(далее – акт).</w:t>
      </w:r>
    </w:p>
    <w:p w:rsidR="0078276A" w:rsidRPr="004A4F10" w:rsidRDefault="0078276A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78276A" w:rsidRPr="004A4F10" w:rsidRDefault="0078276A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247477">
        <w:t>Образовательная услуга считается принятой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78276A" w:rsidRPr="004A4F10" w:rsidRDefault="0078276A" w:rsidP="006E112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8276A" w:rsidRDefault="0078276A" w:rsidP="00461405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61405">
        <w:rPr>
          <w:rFonts w:ascii="Times New Roman" w:hAnsi="Times New Roman" w:cs="Times New Roman"/>
          <w:i w:val="0"/>
          <w:iCs w:val="0"/>
          <w:spacing w:val="0"/>
        </w:rPr>
        <w:t>ОСНОВАНИЯ ИЗМЕНЕНИЯ И РАСТОРЖЕНИЯ ДОГОВОРА</w:t>
      </w:r>
    </w:p>
    <w:p w:rsidR="0078276A" w:rsidRPr="004A4F10" w:rsidRDefault="0078276A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8276A" w:rsidRPr="004A4F10" w:rsidRDefault="0078276A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78276A" w:rsidRPr="004A4F10" w:rsidRDefault="0078276A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Настоящий Договор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78276A" w:rsidRPr="004A4F10" w:rsidRDefault="0078276A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ИСПОЛНИТЕЛЬ вправе расторгнуть настоящий Договор в одностороннем порядке в следующих случаях: </w:t>
      </w:r>
    </w:p>
    <w:p w:rsidR="0078276A" w:rsidRPr="004A4F10" w:rsidRDefault="0078276A" w:rsidP="001244E0">
      <w:pPr>
        <w:pStyle w:val="BodyTextIndent2"/>
        <w:numPr>
          <w:ilvl w:val="2"/>
          <w:numId w:val="14"/>
        </w:numPr>
        <w:tabs>
          <w:tab w:val="left" w:pos="1418"/>
        </w:tabs>
        <w:ind w:left="0" w:firstLine="709"/>
      </w:pPr>
      <w:r w:rsidRPr="004A4F10">
        <w:t xml:space="preserve">применения к ЗАКАЗЧИКУ отчисления как меры дисциплинарного взыскания; </w:t>
      </w:r>
    </w:p>
    <w:p w:rsidR="0078276A" w:rsidRPr="001244E0" w:rsidRDefault="0078276A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276A" w:rsidRPr="001244E0" w:rsidRDefault="0078276A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78276A" w:rsidRPr="001244E0" w:rsidRDefault="0078276A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днейс даты окончания срока оплаты;</w:t>
      </w:r>
    </w:p>
    <w:p w:rsidR="0078276A" w:rsidRPr="004A4F10" w:rsidRDefault="0078276A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78276A" w:rsidRPr="00461405" w:rsidRDefault="0078276A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78276A" w:rsidRDefault="0078276A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>
        <w:t>Споры по настоящему Договору рассматриваются судом в установленном законом порядке.</w:t>
      </w:r>
    </w:p>
    <w:p w:rsidR="0078276A" w:rsidRPr="004A4F10" w:rsidRDefault="0078276A" w:rsidP="006E1124">
      <w:pPr>
        <w:ind w:firstLine="567"/>
        <w:jc w:val="both"/>
        <w:rPr>
          <w:sz w:val="24"/>
          <w:szCs w:val="24"/>
        </w:rPr>
      </w:pPr>
    </w:p>
    <w:p w:rsidR="0078276A" w:rsidRDefault="0078276A" w:rsidP="00760F03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ОТВЕТСТВЕННОСТЬ СТОРОН</w:t>
      </w:r>
    </w:p>
    <w:p w:rsidR="0078276A" w:rsidRPr="004A4F10" w:rsidRDefault="0078276A" w:rsidP="00927F9E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8276A" w:rsidRPr="004A4F10" w:rsidRDefault="0078276A" w:rsidP="00760F03">
      <w:pPr>
        <w:pStyle w:val="BodyTextIndent2"/>
        <w:spacing w:after="40"/>
        <w:ind w:firstLine="567"/>
      </w:pPr>
    </w:p>
    <w:p w:rsidR="0078276A" w:rsidRDefault="0078276A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СРОК ДЕЙСТВИЯ ДОГОВОРА</w:t>
      </w:r>
    </w:p>
    <w:p w:rsidR="0078276A" w:rsidRPr="004A4F10" w:rsidRDefault="0078276A" w:rsidP="00350A7A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78276A" w:rsidRPr="004A4F10" w:rsidRDefault="0078276A" w:rsidP="00FB74A3">
      <w:pPr>
        <w:tabs>
          <w:tab w:val="left" w:pos="5923"/>
        </w:tabs>
        <w:spacing w:after="40"/>
        <w:jc w:val="both"/>
        <w:rPr>
          <w:sz w:val="24"/>
          <w:szCs w:val="24"/>
        </w:rPr>
      </w:pPr>
      <w:r w:rsidRPr="004A4F10">
        <w:rPr>
          <w:sz w:val="24"/>
          <w:szCs w:val="24"/>
        </w:rPr>
        <w:tab/>
      </w:r>
    </w:p>
    <w:p w:rsidR="0078276A" w:rsidRDefault="0078276A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ОБСТОЯТЕЛЬСТВА НЕПРЕОДОЛИМОЙ СИЛЫ (ФОРС-МАЖОР)</w:t>
      </w:r>
    </w:p>
    <w:p w:rsidR="0078276A" w:rsidRPr="00C352AD" w:rsidRDefault="0078276A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</w:p>
    <w:p w:rsidR="0078276A" w:rsidRPr="00C352AD" w:rsidRDefault="0078276A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СТОРОНА, для которой возникли обстоятельства непреодолимой силы, указанные в п.8.1. настоящего Договора, обязана уведомить другую СТОРОНУ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78276A" w:rsidRPr="00C352AD" w:rsidRDefault="0078276A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78276A" w:rsidRPr="00C352AD" w:rsidRDefault="0078276A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78276A" w:rsidRPr="004A4F10" w:rsidRDefault="0078276A" w:rsidP="00075EEB">
      <w:pPr>
        <w:pStyle w:val="BodyText2"/>
        <w:ind w:firstLine="567"/>
      </w:pPr>
    </w:p>
    <w:p w:rsidR="0078276A" w:rsidRDefault="0078276A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ЗАКЛЮЧИТЕЛЬНЫЕ ПОЛОЖЕНИЯ</w:t>
      </w:r>
    </w:p>
    <w:p w:rsidR="0078276A" w:rsidRPr="004A4F10" w:rsidRDefault="0078276A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78276A" w:rsidRPr="004A4F10" w:rsidRDefault="0078276A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Спорные вопросы по настоящему Договору рассматриваются в соответствии с законодательством Российской Федерации.</w:t>
      </w:r>
    </w:p>
    <w:p w:rsidR="0078276A" w:rsidRPr="004A4F10" w:rsidRDefault="0078276A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78276A" w:rsidRPr="004A4F10" w:rsidRDefault="0078276A" w:rsidP="00075EEB">
      <w:pPr>
        <w:pStyle w:val="Heading2"/>
        <w:spacing w:before="0" w:line="240" w:lineRule="auto"/>
        <w:ind w:firstLine="0"/>
        <w:jc w:val="left"/>
        <w:rPr>
          <w:rFonts w:ascii="Times New Roman" w:hAnsi="Times New Roman" w:cs="Times New Roman"/>
          <w:i w:val="0"/>
          <w:iCs w:val="0"/>
          <w:noProof/>
          <w:spacing w:val="0"/>
        </w:rPr>
      </w:pPr>
    </w:p>
    <w:p w:rsidR="0078276A" w:rsidRPr="004A4F10" w:rsidRDefault="0078276A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АДРЕСА И РЕКВИЗИТЫ СТОРОН</w:t>
      </w:r>
    </w:p>
    <w:tbl>
      <w:tblPr>
        <w:tblW w:w="0" w:type="auto"/>
        <w:tblInd w:w="-106" w:type="dxa"/>
        <w:tblLook w:val="01E0"/>
      </w:tblPr>
      <w:tblGrid>
        <w:gridCol w:w="4114"/>
        <w:gridCol w:w="5739"/>
      </w:tblGrid>
      <w:tr w:rsidR="0078276A" w:rsidRPr="004A4F10">
        <w:trPr>
          <w:trHeight w:val="2355"/>
        </w:trPr>
        <w:tc>
          <w:tcPr>
            <w:tcW w:w="4926" w:type="dxa"/>
          </w:tcPr>
          <w:p w:rsidR="0078276A" w:rsidRPr="000F5BAE" w:rsidRDefault="0078276A" w:rsidP="00621677">
            <w:pPr>
              <w:pStyle w:val="Heading6"/>
            </w:pPr>
            <w:r w:rsidRPr="000F5BAE">
              <w:t>ИСПОЛНИТЕЛЬ:</w:t>
            </w:r>
          </w:p>
          <w:p w:rsidR="0078276A" w:rsidRPr="000F5BAE" w:rsidRDefault="0078276A" w:rsidP="00CD5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F5BAE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78276A" w:rsidRPr="000F5BAE" w:rsidRDefault="0078276A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Место нахождения: </w:t>
            </w:r>
          </w:p>
          <w:p w:rsidR="0078276A" w:rsidRPr="000F5BAE" w:rsidRDefault="0078276A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101000, г. Москва, ул. Мясницкая, д. 20</w:t>
            </w:r>
          </w:p>
          <w:p w:rsidR="0078276A" w:rsidRPr="000F5BAE" w:rsidRDefault="0078276A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Телефон: </w:t>
            </w:r>
          </w:p>
          <w:p w:rsidR="0078276A" w:rsidRPr="004A4F10" w:rsidRDefault="0078276A" w:rsidP="00621677">
            <w:pPr>
              <w:pStyle w:val="BodyTextIndent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0F5BAE">
              <w:t>Банковские реквизиты</w:t>
            </w:r>
            <w:r w:rsidRPr="004A4F10">
              <w:rPr>
                <w:rStyle w:val="FootnoteReference"/>
                <w:sz w:val="22"/>
                <w:szCs w:val="22"/>
              </w:rPr>
              <w:footnoteReference w:id="7"/>
            </w:r>
            <w:r w:rsidRPr="004A4F10">
              <w:rPr>
                <w:sz w:val="22"/>
                <w:szCs w:val="22"/>
              </w:rPr>
              <w:t xml:space="preserve">: </w:t>
            </w:r>
          </w:p>
          <w:p w:rsidR="0078276A" w:rsidRPr="004A4F10" w:rsidRDefault="0078276A" w:rsidP="00621677">
            <w:pPr>
              <w:rPr>
                <w:sz w:val="22"/>
                <w:szCs w:val="22"/>
              </w:rPr>
            </w:pPr>
          </w:p>
          <w:p w:rsidR="0078276A" w:rsidRPr="004A4F10" w:rsidRDefault="0078276A" w:rsidP="00621677">
            <w:pPr>
              <w:rPr>
                <w:sz w:val="22"/>
                <w:szCs w:val="22"/>
              </w:rPr>
            </w:pPr>
          </w:p>
          <w:p w:rsidR="0078276A" w:rsidRPr="004A4F10" w:rsidRDefault="0078276A" w:rsidP="00621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78276A" w:rsidRPr="000F5BAE" w:rsidRDefault="0078276A" w:rsidP="00621677">
            <w:pPr>
              <w:pStyle w:val="Heading6"/>
              <w:ind w:left="319"/>
            </w:pPr>
            <w:r w:rsidRPr="000F5BAE">
              <w:t>ЗАКАЗЧИК:</w:t>
            </w:r>
          </w:p>
          <w:p w:rsidR="0078276A" w:rsidRPr="000F5BAE" w:rsidRDefault="0078276A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_______________________________________</w:t>
            </w:r>
          </w:p>
          <w:p w:rsidR="0078276A" w:rsidRPr="004A4F10" w:rsidRDefault="0078276A" w:rsidP="00621677">
            <w:pPr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фамилия, имя, отчество (при наличии)</w:t>
            </w:r>
          </w:p>
          <w:p w:rsidR="0078276A" w:rsidRPr="004A4F10" w:rsidRDefault="0078276A" w:rsidP="00621677">
            <w:pPr>
              <w:ind w:left="319"/>
              <w:rPr>
                <w:sz w:val="22"/>
                <w:szCs w:val="22"/>
              </w:rPr>
            </w:pPr>
          </w:p>
          <w:p w:rsidR="0078276A" w:rsidRPr="000F5BAE" w:rsidRDefault="0078276A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Дата рождения: _________________________</w:t>
            </w:r>
          </w:p>
          <w:p w:rsidR="0078276A" w:rsidRPr="000F5BAE" w:rsidRDefault="0078276A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78276A" w:rsidRPr="004A4F10" w:rsidRDefault="0078276A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78276A" w:rsidRPr="004A4F10" w:rsidRDefault="0078276A" w:rsidP="00621677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наименование, серия, номер документа,</w:t>
            </w:r>
          </w:p>
          <w:p w:rsidR="0078276A" w:rsidRPr="004A4F10" w:rsidRDefault="0078276A" w:rsidP="00621677">
            <w:pPr>
              <w:shd w:val="clear" w:color="auto" w:fill="FFFFFF"/>
              <w:ind w:left="319"/>
              <w:jc w:val="center"/>
            </w:pPr>
            <w:r w:rsidRPr="004A4F10">
              <w:t>___________________________________________</w:t>
            </w:r>
          </w:p>
          <w:p w:rsidR="0078276A" w:rsidRPr="004A4F10" w:rsidRDefault="0078276A" w:rsidP="0081201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4A4F10">
              <w:rPr>
                <w:sz w:val="18"/>
                <w:szCs w:val="18"/>
              </w:rPr>
              <w:t>когда и кем выдан</w:t>
            </w:r>
          </w:p>
          <w:p w:rsidR="0078276A" w:rsidRPr="004A4F10" w:rsidRDefault="0078276A" w:rsidP="0081201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78276A" w:rsidRPr="00812011" w:rsidRDefault="0078276A" w:rsidP="00812011">
            <w:pPr>
              <w:shd w:val="clear" w:color="auto" w:fill="FFFFFF"/>
              <w:ind w:left="319"/>
              <w:rPr>
                <w:sz w:val="24"/>
                <w:szCs w:val="24"/>
              </w:rPr>
            </w:pPr>
            <w:r w:rsidRPr="00812011">
              <w:rPr>
                <w:sz w:val="24"/>
                <w:szCs w:val="24"/>
              </w:rPr>
              <w:t>Адрес постоянной регистрации:</w:t>
            </w:r>
          </w:p>
          <w:p w:rsidR="0078276A" w:rsidRPr="009E508B" w:rsidRDefault="0078276A" w:rsidP="00812011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812011">
              <w:rPr>
                <w:sz w:val="22"/>
                <w:szCs w:val="22"/>
              </w:rPr>
              <w:t>_</w:t>
            </w:r>
            <w:r w:rsidRPr="009E508B">
              <w:rPr>
                <w:sz w:val="22"/>
                <w:szCs w:val="22"/>
              </w:rPr>
              <w:t>_________________________________________</w:t>
            </w:r>
          </w:p>
          <w:p w:rsidR="0078276A" w:rsidRPr="004A4F10" w:rsidRDefault="0078276A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</w:p>
          <w:p w:rsidR="0078276A" w:rsidRPr="004A4F10" w:rsidRDefault="0078276A" w:rsidP="00621677">
            <w:pPr>
              <w:ind w:left="319"/>
              <w:rPr>
                <w:sz w:val="22"/>
                <w:szCs w:val="22"/>
              </w:rPr>
            </w:pPr>
          </w:p>
          <w:p w:rsidR="0078276A" w:rsidRPr="004A4F10" w:rsidRDefault="0078276A" w:rsidP="00621677">
            <w:pPr>
              <w:ind w:left="319"/>
              <w:rPr>
                <w:sz w:val="22"/>
                <w:szCs w:val="22"/>
              </w:rPr>
            </w:pPr>
            <w:r w:rsidRPr="000F5BAE">
              <w:rPr>
                <w:sz w:val="24"/>
                <w:szCs w:val="24"/>
              </w:rPr>
              <w:t>Адрес места жительства:</w:t>
            </w: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78276A" w:rsidRPr="004A4F10" w:rsidRDefault="0078276A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78276A" w:rsidRPr="004A4F10" w:rsidRDefault="0078276A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8276A" w:rsidRPr="000F5BAE" w:rsidRDefault="0078276A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Телефон: ______________________________</w:t>
            </w:r>
          </w:p>
          <w:p w:rsidR="0078276A" w:rsidRPr="000F5BAE" w:rsidRDefault="0078276A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  <w:lang w:val="en-US"/>
              </w:rPr>
              <w:t>E</w:t>
            </w:r>
            <w:r w:rsidRPr="000F5BAE">
              <w:rPr>
                <w:sz w:val="24"/>
                <w:szCs w:val="24"/>
              </w:rPr>
              <w:t>-</w:t>
            </w:r>
            <w:r w:rsidRPr="000F5BAE">
              <w:rPr>
                <w:sz w:val="24"/>
                <w:szCs w:val="24"/>
                <w:lang w:val="en-US"/>
              </w:rPr>
              <w:t>mail</w:t>
            </w:r>
            <w:r w:rsidRPr="000F5BAE">
              <w:rPr>
                <w:sz w:val="24"/>
                <w:szCs w:val="24"/>
              </w:rPr>
              <w:t>: ________________________________</w:t>
            </w:r>
          </w:p>
          <w:p w:rsidR="0078276A" w:rsidRPr="004A4F10" w:rsidRDefault="0078276A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78276A" w:rsidRPr="004A4F10">
        <w:trPr>
          <w:trHeight w:val="857"/>
        </w:trPr>
        <w:tc>
          <w:tcPr>
            <w:tcW w:w="4926" w:type="dxa"/>
          </w:tcPr>
          <w:p w:rsidR="0078276A" w:rsidRPr="004A4F10" w:rsidRDefault="0078276A" w:rsidP="00621677">
            <w:pPr>
              <w:rPr>
                <w:sz w:val="22"/>
                <w:szCs w:val="22"/>
              </w:rPr>
            </w:pPr>
          </w:p>
          <w:p w:rsidR="0078276A" w:rsidRPr="004A4F10" w:rsidRDefault="0078276A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_________________________</w:t>
            </w:r>
            <w:r w:rsidRPr="000F5BAE">
              <w:rPr>
                <w:sz w:val="24"/>
                <w:szCs w:val="24"/>
              </w:rPr>
              <w:t>Фамилия И.О.</w:t>
            </w:r>
          </w:p>
          <w:p w:rsidR="0078276A" w:rsidRPr="004A4F10" w:rsidRDefault="0078276A" w:rsidP="00621677">
            <w:pPr>
              <w:pStyle w:val="Heading6"/>
              <w:spacing w:before="0" w:after="0"/>
              <w:rPr>
                <w:b w:val="0"/>
                <w:bCs w:val="0"/>
                <w:spacing w:val="0"/>
                <w:sz w:val="18"/>
                <w:szCs w:val="18"/>
              </w:rPr>
            </w:pPr>
            <w:r w:rsidRPr="004A4F10">
              <w:rPr>
                <w:b w:val="0"/>
                <w:bCs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8276A" w:rsidRPr="004A4F10" w:rsidRDefault="0078276A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8276A" w:rsidRPr="004A4F10" w:rsidRDefault="0078276A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__________________________</w:t>
            </w:r>
            <w:r w:rsidRPr="000F5BAE">
              <w:rPr>
                <w:sz w:val="24"/>
                <w:szCs w:val="24"/>
              </w:rPr>
              <w:t>Фамилия И.О.</w:t>
            </w:r>
          </w:p>
          <w:p w:rsidR="0078276A" w:rsidRPr="004A4F10" w:rsidRDefault="0078276A" w:rsidP="00621677">
            <w:pPr>
              <w:pStyle w:val="Heading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bCs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78276A" w:rsidRPr="00C0456E" w:rsidRDefault="0078276A" w:rsidP="00C0456E">
      <w:pPr>
        <w:pStyle w:val="Heading2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</w:pPr>
      <w:r w:rsidRPr="004A4F10"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МП</w:t>
      </w:r>
    </w:p>
    <w:sectPr w:rsidR="0078276A" w:rsidRPr="00C0456E" w:rsidSect="00812011">
      <w:headerReference w:type="default" r:id="rId8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6A" w:rsidRDefault="0078276A">
      <w:r>
        <w:separator/>
      </w:r>
    </w:p>
  </w:endnote>
  <w:endnote w:type="continuationSeparator" w:id="1">
    <w:p w:rsidR="0078276A" w:rsidRDefault="0078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6A" w:rsidRDefault="0078276A">
      <w:r>
        <w:separator/>
      </w:r>
    </w:p>
  </w:footnote>
  <w:footnote w:type="continuationSeparator" w:id="1">
    <w:p w:rsidR="0078276A" w:rsidRDefault="0078276A">
      <w:r>
        <w:continuationSeparator/>
      </w:r>
    </w:p>
  </w:footnote>
  <w:footnote w:id="2">
    <w:p w:rsidR="0078276A" w:rsidRDefault="0078276A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реквизиты лицензии, действующей на дату заключения Договора.</w:t>
      </w:r>
    </w:p>
  </w:footnote>
  <w:footnote w:id="3">
    <w:p w:rsidR="0078276A" w:rsidRDefault="0078276A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наименование образовательной программы</w:t>
      </w:r>
    </w:p>
  </w:footnote>
  <w:footnote w:id="4">
    <w:p w:rsidR="0078276A" w:rsidRDefault="0078276A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</w:t>
      </w:r>
    </w:p>
  </w:footnote>
  <w:footnote w:id="5">
    <w:p w:rsidR="0078276A" w:rsidRDefault="0078276A" w:rsidP="0052366B">
      <w:pPr>
        <w:jc w:val="both"/>
      </w:pPr>
      <w:r w:rsidRPr="00701C08">
        <w:rPr>
          <w:rStyle w:val="FootnoteReference"/>
          <w:sz w:val="18"/>
          <w:szCs w:val="18"/>
        </w:rPr>
        <w:footnoteRef/>
      </w:r>
      <w:r w:rsidRPr="00701C08">
        <w:rPr>
          <w:sz w:val="18"/>
          <w:szCs w:val="18"/>
        </w:rPr>
        <w:t>Для лица, получающего высшее образование,в договор в соответствии с п. 20 Приказа Минобрнауки России от 1 июля 2013 г. N 499  "Об утверждении Порядка организации и осуществления образовательной деятельности по дополнительным профессиональным программам" должен быть включен пункт о том, что удостоверение о повышении квалификации выдается ЗАКАЗЧИКУ после представления имдокумента об образовании и о квалификации.</w:t>
      </w:r>
    </w:p>
  </w:footnote>
  <w:footnote w:id="6">
    <w:p w:rsidR="0078276A" w:rsidRDefault="0078276A" w:rsidP="006E1124">
      <w:pPr>
        <w:pStyle w:val="FootnoteText"/>
      </w:pPr>
      <w:r>
        <w:rPr>
          <w:rStyle w:val="FootnoteReference"/>
        </w:rPr>
        <w:footnoteRef/>
      </w:r>
      <w:r>
        <w:t xml:space="preserve"> Указывается сумма прописью</w:t>
      </w:r>
    </w:p>
  </w:footnote>
  <w:footnote w:id="7">
    <w:p w:rsidR="0078276A" w:rsidRDefault="0078276A" w:rsidP="00794D36">
      <w:pPr>
        <w:pStyle w:val="FootnoteText"/>
      </w:pPr>
      <w:r>
        <w:rPr>
          <w:rStyle w:val="FootnoteReference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6A" w:rsidRDefault="0078276A" w:rsidP="0027655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8276A" w:rsidRDefault="00782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C9D"/>
    <w:rsid w:val="000059AB"/>
    <w:rsid w:val="000075A4"/>
    <w:rsid w:val="00016882"/>
    <w:rsid w:val="000254B4"/>
    <w:rsid w:val="000315F4"/>
    <w:rsid w:val="00031DBF"/>
    <w:rsid w:val="00042C3F"/>
    <w:rsid w:val="00046AA4"/>
    <w:rsid w:val="00046CC5"/>
    <w:rsid w:val="000577FF"/>
    <w:rsid w:val="00057A6D"/>
    <w:rsid w:val="00057D13"/>
    <w:rsid w:val="0007022B"/>
    <w:rsid w:val="000709D0"/>
    <w:rsid w:val="00075EEB"/>
    <w:rsid w:val="00076FA0"/>
    <w:rsid w:val="00087880"/>
    <w:rsid w:val="00091B8D"/>
    <w:rsid w:val="00091DE6"/>
    <w:rsid w:val="000920D9"/>
    <w:rsid w:val="00096BD9"/>
    <w:rsid w:val="000A190C"/>
    <w:rsid w:val="000B3158"/>
    <w:rsid w:val="000D5527"/>
    <w:rsid w:val="000D6698"/>
    <w:rsid w:val="000E1979"/>
    <w:rsid w:val="000E6513"/>
    <w:rsid w:val="000F0D89"/>
    <w:rsid w:val="000F55DE"/>
    <w:rsid w:val="000F5BAE"/>
    <w:rsid w:val="00101AC9"/>
    <w:rsid w:val="0010409C"/>
    <w:rsid w:val="001063BE"/>
    <w:rsid w:val="00120006"/>
    <w:rsid w:val="001244E0"/>
    <w:rsid w:val="00126150"/>
    <w:rsid w:val="0012735C"/>
    <w:rsid w:val="0013012C"/>
    <w:rsid w:val="00147822"/>
    <w:rsid w:val="00155DFF"/>
    <w:rsid w:val="00157C96"/>
    <w:rsid w:val="00160D78"/>
    <w:rsid w:val="00166C86"/>
    <w:rsid w:val="00173070"/>
    <w:rsid w:val="00183FD1"/>
    <w:rsid w:val="0018594E"/>
    <w:rsid w:val="00185A14"/>
    <w:rsid w:val="00190E0E"/>
    <w:rsid w:val="001A243F"/>
    <w:rsid w:val="001A3905"/>
    <w:rsid w:val="001B4DF4"/>
    <w:rsid w:val="001B5BF2"/>
    <w:rsid w:val="001C45E6"/>
    <w:rsid w:val="001D0405"/>
    <w:rsid w:val="001D2009"/>
    <w:rsid w:val="001D55A0"/>
    <w:rsid w:val="001E3D90"/>
    <w:rsid w:val="001E522B"/>
    <w:rsid w:val="001E5524"/>
    <w:rsid w:val="001F03C0"/>
    <w:rsid w:val="001F6698"/>
    <w:rsid w:val="00200CF4"/>
    <w:rsid w:val="002027D4"/>
    <w:rsid w:val="002052C7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7C3"/>
    <w:rsid w:val="002666BF"/>
    <w:rsid w:val="00267B32"/>
    <w:rsid w:val="00271939"/>
    <w:rsid w:val="00274766"/>
    <w:rsid w:val="0027655A"/>
    <w:rsid w:val="00280387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C4274"/>
    <w:rsid w:val="002D0A6C"/>
    <w:rsid w:val="002D2956"/>
    <w:rsid w:val="002F0A37"/>
    <w:rsid w:val="002F75E1"/>
    <w:rsid w:val="00300E94"/>
    <w:rsid w:val="00304D4F"/>
    <w:rsid w:val="00307B7E"/>
    <w:rsid w:val="00317E77"/>
    <w:rsid w:val="003214D4"/>
    <w:rsid w:val="00324219"/>
    <w:rsid w:val="003320E8"/>
    <w:rsid w:val="00334CE3"/>
    <w:rsid w:val="003442B4"/>
    <w:rsid w:val="00350A7A"/>
    <w:rsid w:val="00361B41"/>
    <w:rsid w:val="00371ABD"/>
    <w:rsid w:val="0037225A"/>
    <w:rsid w:val="00372F5C"/>
    <w:rsid w:val="0037459E"/>
    <w:rsid w:val="00375AC0"/>
    <w:rsid w:val="00376F4E"/>
    <w:rsid w:val="00383106"/>
    <w:rsid w:val="00393C22"/>
    <w:rsid w:val="003A10E7"/>
    <w:rsid w:val="003A281C"/>
    <w:rsid w:val="003B1ADC"/>
    <w:rsid w:val="003C4297"/>
    <w:rsid w:val="003C43EA"/>
    <w:rsid w:val="003D4807"/>
    <w:rsid w:val="003D5DF9"/>
    <w:rsid w:val="003D7138"/>
    <w:rsid w:val="003E7077"/>
    <w:rsid w:val="003F200D"/>
    <w:rsid w:val="003F3B39"/>
    <w:rsid w:val="00403CC3"/>
    <w:rsid w:val="004049E3"/>
    <w:rsid w:val="00406354"/>
    <w:rsid w:val="00407DD6"/>
    <w:rsid w:val="004151F8"/>
    <w:rsid w:val="00420633"/>
    <w:rsid w:val="004224C0"/>
    <w:rsid w:val="0042520A"/>
    <w:rsid w:val="00431149"/>
    <w:rsid w:val="00436655"/>
    <w:rsid w:val="004408AC"/>
    <w:rsid w:val="00441D43"/>
    <w:rsid w:val="0044524D"/>
    <w:rsid w:val="00453637"/>
    <w:rsid w:val="00453867"/>
    <w:rsid w:val="00455084"/>
    <w:rsid w:val="004558B8"/>
    <w:rsid w:val="0045735F"/>
    <w:rsid w:val="00461405"/>
    <w:rsid w:val="0047358D"/>
    <w:rsid w:val="004776C1"/>
    <w:rsid w:val="004825CC"/>
    <w:rsid w:val="00487260"/>
    <w:rsid w:val="00487934"/>
    <w:rsid w:val="004A3EDB"/>
    <w:rsid w:val="004A4F10"/>
    <w:rsid w:val="004B4151"/>
    <w:rsid w:val="004B6C99"/>
    <w:rsid w:val="004C01DA"/>
    <w:rsid w:val="004C0342"/>
    <w:rsid w:val="004C35C3"/>
    <w:rsid w:val="004D2039"/>
    <w:rsid w:val="004D24D9"/>
    <w:rsid w:val="004D60E5"/>
    <w:rsid w:val="004E630B"/>
    <w:rsid w:val="004F35B9"/>
    <w:rsid w:val="004F5CF7"/>
    <w:rsid w:val="00502A8D"/>
    <w:rsid w:val="00512343"/>
    <w:rsid w:val="00515B06"/>
    <w:rsid w:val="005178FD"/>
    <w:rsid w:val="0052366B"/>
    <w:rsid w:val="005316D0"/>
    <w:rsid w:val="00542AAC"/>
    <w:rsid w:val="005446CB"/>
    <w:rsid w:val="00546208"/>
    <w:rsid w:val="00552980"/>
    <w:rsid w:val="00554C60"/>
    <w:rsid w:val="0056565C"/>
    <w:rsid w:val="0056625F"/>
    <w:rsid w:val="0056645D"/>
    <w:rsid w:val="0056787B"/>
    <w:rsid w:val="0057121E"/>
    <w:rsid w:val="005756E6"/>
    <w:rsid w:val="00581487"/>
    <w:rsid w:val="00590112"/>
    <w:rsid w:val="00592E9D"/>
    <w:rsid w:val="00594DFF"/>
    <w:rsid w:val="005A4425"/>
    <w:rsid w:val="005A4904"/>
    <w:rsid w:val="005A5BD5"/>
    <w:rsid w:val="005B2F05"/>
    <w:rsid w:val="005B3F42"/>
    <w:rsid w:val="005C59F6"/>
    <w:rsid w:val="005C64FF"/>
    <w:rsid w:val="005D37DA"/>
    <w:rsid w:val="005D5D26"/>
    <w:rsid w:val="005E1A60"/>
    <w:rsid w:val="005E432F"/>
    <w:rsid w:val="00600AAE"/>
    <w:rsid w:val="00601586"/>
    <w:rsid w:val="0060493D"/>
    <w:rsid w:val="0061056F"/>
    <w:rsid w:val="00616F43"/>
    <w:rsid w:val="00621677"/>
    <w:rsid w:val="006245D1"/>
    <w:rsid w:val="00625A5D"/>
    <w:rsid w:val="006304EA"/>
    <w:rsid w:val="00630AAA"/>
    <w:rsid w:val="00631941"/>
    <w:rsid w:val="00633EF2"/>
    <w:rsid w:val="00635157"/>
    <w:rsid w:val="00635A07"/>
    <w:rsid w:val="00637695"/>
    <w:rsid w:val="00640164"/>
    <w:rsid w:val="00641804"/>
    <w:rsid w:val="00647885"/>
    <w:rsid w:val="006516FD"/>
    <w:rsid w:val="006564F2"/>
    <w:rsid w:val="0066121E"/>
    <w:rsid w:val="00663072"/>
    <w:rsid w:val="006730DC"/>
    <w:rsid w:val="00675B1F"/>
    <w:rsid w:val="00683FCD"/>
    <w:rsid w:val="00687DCC"/>
    <w:rsid w:val="0069534C"/>
    <w:rsid w:val="006A1E5C"/>
    <w:rsid w:val="006A7A6A"/>
    <w:rsid w:val="006B17B9"/>
    <w:rsid w:val="006B2EBA"/>
    <w:rsid w:val="006B3C2C"/>
    <w:rsid w:val="006B4BB5"/>
    <w:rsid w:val="006B5701"/>
    <w:rsid w:val="006B6A14"/>
    <w:rsid w:val="006C4221"/>
    <w:rsid w:val="006C6F48"/>
    <w:rsid w:val="006E1124"/>
    <w:rsid w:val="006E3CEF"/>
    <w:rsid w:val="006E66EF"/>
    <w:rsid w:val="00700453"/>
    <w:rsid w:val="00701C08"/>
    <w:rsid w:val="00703618"/>
    <w:rsid w:val="0071165A"/>
    <w:rsid w:val="00712F23"/>
    <w:rsid w:val="00713005"/>
    <w:rsid w:val="00722793"/>
    <w:rsid w:val="00724754"/>
    <w:rsid w:val="00726429"/>
    <w:rsid w:val="00730FEA"/>
    <w:rsid w:val="00734131"/>
    <w:rsid w:val="0073447C"/>
    <w:rsid w:val="00736EF2"/>
    <w:rsid w:val="0073734A"/>
    <w:rsid w:val="007425D1"/>
    <w:rsid w:val="00745655"/>
    <w:rsid w:val="00760457"/>
    <w:rsid w:val="00760F03"/>
    <w:rsid w:val="00774231"/>
    <w:rsid w:val="00775247"/>
    <w:rsid w:val="00775C52"/>
    <w:rsid w:val="00777232"/>
    <w:rsid w:val="00781A5F"/>
    <w:rsid w:val="0078276A"/>
    <w:rsid w:val="00787EE9"/>
    <w:rsid w:val="00794D36"/>
    <w:rsid w:val="007A304F"/>
    <w:rsid w:val="007A5AF6"/>
    <w:rsid w:val="007A7994"/>
    <w:rsid w:val="007C115A"/>
    <w:rsid w:val="007C7D8E"/>
    <w:rsid w:val="007D3114"/>
    <w:rsid w:val="007D3641"/>
    <w:rsid w:val="007E1537"/>
    <w:rsid w:val="007E39EC"/>
    <w:rsid w:val="007E3A3A"/>
    <w:rsid w:val="007E647B"/>
    <w:rsid w:val="007F2ADA"/>
    <w:rsid w:val="00805E81"/>
    <w:rsid w:val="00812011"/>
    <w:rsid w:val="00820B13"/>
    <w:rsid w:val="00832517"/>
    <w:rsid w:val="00832664"/>
    <w:rsid w:val="00833D53"/>
    <w:rsid w:val="00837F38"/>
    <w:rsid w:val="00854727"/>
    <w:rsid w:val="00856A2D"/>
    <w:rsid w:val="008572B9"/>
    <w:rsid w:val="008610C2"/>
    <w:rsid w:val="00862DDE"/>
    <w:rsid w:val="00877917"/>
    <w:rsid w:val="00890A7F"/>
    <w:rsid w:val="00891168"/>
    <w:rsid w:val="00891C2A"/>
    <w:rsid w:val="008A209E"/>
    <w:rsid w:val="008A423D"/>
    <w:rsid w:val="008A653E"/>
    <w:rsid w:val="008B4416"/>
    <w:rsid w:val="008B4F8E"/>
    <w:rsid w:val="008C0F93"/>
    <w:rsid w:val="008D18E8"/>
    <w:rsid w:val="008D213F"/>
    <w:rsid w:val="008D2BBE"/>
    <w:rsid w:val="008D46DF"/>
    <w:rsid w:val="008E4659"/>
    <w:rsid w:val="008F1956"/>
    <w:rsid w:val="008F290E"/>
    <w:rsid w:val="008F4D33"/>
    <w:rsid w:val="00910507"/>
    <w:rsid w:val="00913E37"/>
    <w:rsid w:val="00920470"/>
    <w:rsid w:val="00922309"/>
    <w:rsid w:val="00922BB1"/>
    <w:rsid w:val="00924BD4"/>
    <w:rsid w:val="009263B9"/>
    <w:rsid w:val="00927F9E"/>
    <w:rsid w:val="009318F0"/>
    <w:rsid w:val="00933AF8"/>
    <w:rsid w:val="0094426C"/>
    <w:rsid w:val="0095523F"/>
    <w:rsid w:val="009600CB"/>
    <w:rsid w:val="0096165A"/>
    <w:rsid w:val="00972041"/>
    <w:rsid w:val="009805E6"/>
    <w:rsid w:val="00983CAF"/>
    <w:rsid w:val="009A4BAC"/>
    <w:rsid w:val="009B4303"/>
    <w:rsid w:val="009C12B2"/>
    <w:rsid w:val="009C13F9"/>
    <w:rsid w:val="009C3924"/>
    <w:rsid w:val="009C4005"/>
    <w:rsid w:val="009C4A0B"/>
    <w:rsid w:val="009C7990"/>
    <w:rsid w:val="009D290C"/>
    <w:rsid w:val="009D2ECE"/>
    <w:rsid w:val="009D3A1F"/>
    <w:rsid w:val="009D50F1"/>
    <w:rsid w:val="009E074B"/>
    <w:rsid w:val="009E508B"/>
    <w:rsid w:val="009F3FF3"/>
    <w:rsid w:val="00A0159B"/>
    <w:rsid w:val="00A0427B"/>
    <w:rsid w:val="00A055CE"/>
    <w:rsid w:val="00A1355F"/>
    <w:rsid w:val="00A1498B"/>
    <w:rsid w:val="00A32E5A"/>
    <w:rsid w:val="00A374D2"/>
    <w:rsid w:val="00A37687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6694"/>
    <w:rsid w:val="00AB7815"/>
    <w:rsid w:val="00AC142F"/>
    <w:rsid w:val="00AC544A"/>
    <w:rsid w:val="00AD5F59"/>
    <w:rsid w:val="00AE2004"/>
    <w:rsid w:val="00AE4AE7"/>
    <w:rsid w:val="00AF3A51"/>
    <w:rsid w:val="00AF71BD"/>
    <w:rsid w:val="00B00E3E"/>
    <w:rsid w:val="00B016E2"/>
    <w:rsid w:val="00B01B66"/>
    <w:rsid w:val="00B03313"/>
    <w:rsid w:val="00B11D02"/>
    <w:rsid w:val="00B125EF"/>
    <w:rsid w:val="00B22245"/>
    <w:rsid w:val="00B24344"/>
    <w:rsid w:val="00B27072"/>
    <w:rsid w:val="00B37D4A"/>
    <w:rsid w:val="00B40249"/>
    <w:rsid w:val="00B41676"/>
    <w:rsid w:val="00B436E3"/>
    <w:rsid w:val="00B51A49"/>
    <w:rsid w:val="00B56D8D"/>
    <w:rsid w:val="00B602F2"/>
    <w:rsid w:val="00B6066D"/>
    <w:rsid w:val="00B62707"/>
    <w:rsid w:val="00B636A5"/>
    <w:rsid w:val="00B64BC0"/>
    <w:rsid w:val="00B66D25"/>
    <w:rsid w:val="00B720D3"/>
    <w:rsid w:val="00B77CA0"/>
    <w:rsid w:val="00B84DEB"/>
    <w:rsid w:val="00B8606E"/>
    <w:rsid w:val="00B92D53"/>
    <w:rsid w:val="00B943A0"/>
    <w:rsid w:val="00B97C9D"/>
    <w:rsid w:val="00BA32FD"/>
    <w:rsid w:val="00BA4F9D"/>
    <w:rsid w:val="00BB1B69"/>
    <w:rsid w:val="00BD1AEB"/>
    <w:rsid w:val="00BE4616"/>
    <w:rsid w:val="00BE56A4"/>
    <w:rsid w:val="00BF0798"/>
    <w:rsid w:val="00BF1482"/>
    <w:rsid w:val="00BF20B6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352AD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A3BB1"/>
    <w:rsid w:val="00CA4852"/>
    <w:rsid w:val="00CA5A75"/>
    <w:rsid w:val="00CA7CAF"/>
    <w:rsid w:val="00CB0C6C"/>
    <w:rsid w:val="00CB1FEE"/>
    <w:rsid w:val="00CB352B"/>
    <w:rsid w:val="00CC0937"/>
    <w:rsid w:val="00CC187B"/>
    <w:rsid w:val="00CC7859"/>
    <w:rsid w:val="00CD5022"/>
    <w:rsid w:val="00CD6503"/>
    <w:rsid w:val="00CE0842"/>
    <w:rsid w:val="00CE2E17"/>
    <w:rsid w:val="00CE3EB5"/>
    <w:rsid w:val="00CE65EE"/>
    <w:rsid w:val="00CF5F7E"/>
    <w:rsid w:val="00CF674E"/>
    <w:rsid w:val="00D03C8A"/>
    <w:rsid w:val="00D0554B"/>
    <w:rsid w:val="00D062D2"/>
    <w:rsid w:val="00D102C3"/>
    <w:rsid w:val="00D12078"/>
    <w:rsid w:val="00D1346C"/>
    <w:rsid w:val="00D22E40"/>
    <w:rsid w:val="00D2632B"/>
    <w:rsid w:val="00D2666E"/>
    <w:rsid w:val="00D30DBF"/>
    <w:rsid w:val="00D40AAD"/>
    <w:rsid w:val="00D43F1A"/>
    <w:rsid w:val="00D461C2"/>
    <w:rsid w:val="00D4671A"/>
    <w:rsid w:val="00D531B7"/>
    <w:rsid w:val="00D574F6"/>
    <w:rsid w:val="00D61746"/>
    <w:rsid w:val="00D669DA"/>
    <w:rsid w:val="00D70B4B"/>
    <w:rsid w:val="00D7407E"/>
    <w:rsid w:val="00D74621"/>
    <w:rsid w:val="00D82359"/>
    <w:rsid w:val="00D82D77"/>
    <w:rsid w:val="00D8357F"/>
    <w:rsid w:val="00D86960"/>
    <w:rsid w:val="00D92AFD"/>
    <w:rsid w:val="00D9450F"/>
    <w:rsid w:val="00D9728B"/>
    <w:rsid w:val="00DA015A"/>
    <w:rsid w:val="00DA432E"/>
    <w:rsid w:val="00DB091B"/>
    <w:rsid w:val="00DB179B"/>
    <w:rsid w:val="00DB4A97"/>
    <w:rsid w:val="00DC03D2"/>
    <w:rsid w:val="00DC3D72"/>
    <w:rsid w:val="00DC53AB"/>
    <w:rsid w:val="00DD6CB5"/>
    <w:rsid w:val="00DE0B9B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31F2D"/>
    <w:rsid w:val="00E33811"/>
    <w:rsid w:val="00E33CE2"/>
    <w:rsid w:val="00E44F97"/>
    <w:rsid w:val="00E4723C"/>
    <w:rsid w:val="00E52279"/>
    <w:rsid w:val="00E546C4"/>
    <w:rsid w:val="00E77ED4"/>
    <w:rsid w:val="00E86781"/>
    <w:rsid w:val="00E953C8"/>
    <w:rsid w:val="00E97883"/>
    <w:rsid w:val="00EA0455"/>
    <w:rsid w:val="00EA52D1"/>
    <w:rsid w:val="00EA62B6"/>
    <w:rsid w:val="00EA6FD9"/>
    <w:rsid w:val="00EB4A39"/>
    <w:rsid w:val="00EB6FE3"/>
    <w:rsid w:val="00EC0540"/>
    <w:rsid w:val="00EC1261"/>
    <w:rsid w:val="00EC452D"/>
    <w:rsid w:val="00ED434C"/>
    <w:rsid w:val="00ED5960"/>
    <w:rsid w:val="00ED64BB"/>
    <w:rsid w:val="00ED743C"/>
    <w:rsid w:val="00EE10F5"/>
    <w:rsid w:val="00EE322C"/>
    <w:rsid w:val="00EE375B"/>
    <w:rsid w:val="00EE4628"/>
    <w:rsid w:val="00EF5925"/>
    <w:rsid w:val="00F0186D"/>
    <w:rsid w:val="00F04B32"/>
    <w:rsid w:val="00F05133"/>
    <w:rsid w:val="00F0615E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621CB"/>
    <w:rsid w:val="00F626D5"/>
    <w:rsid w:val="00F649C4"/>
    <w:rsid w:val="00F66EE6"/>
    <w:rsid w:val="00F733A6"/>
    <w:rsid w:val="00F76D57"/>
    <w:rsid w:val="00F8388F"/>
    <w:rsid w:val="00F93667"/>
    <w:rsid w:val="00F94BB5"/>
    <w:rsid w:val="00F95AED"/>
    <w:rsid w:val="00F97353"/>
    <w:rsid w:val="00FA0576"/>
    <w:rsid w:val="00FA1476"/>
    <w:rsid w:val="00FA3243"/>
    <w:rsid w:val="00FA5721"/>
    <w:rsid w:val="00FA6AB6"/>
    <w:rsid w:val="00FB4E77"/>
    <w:rsid w:val="00FB74A3"/>
    <w:rsid w:val="00FC5705"/>
    <w:rsid w:val="00FC5CB5"/>
    <w:rsid w:val="00FE249E"/>
    <w:rsid w:val="00FE5D54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C86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 w:cs="Arial"/>
      <w:b/>
      <w:bCs/>
      <w:i/>
      <w:iCs/>
      <w:spacing w:val="-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 w:cs="Arial"/>
      <w:spacing w:val="-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 w:cs="Arial"/>
      <w:b/>
      <w:bCs/>
      <w:spacing w:val="-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C86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C86"/>
    <w:pPr>
      <w:keepNext/>
      <w:widowControl w:val="0"/>
      <w:spacing w:before="90" w:after="60"/>
      <w:jc w:val="both"/>
      <w:outlineLvl w:val="5"/>
    </w:pPr>
    <w:rPr>
      <w:b/>
      <w:bCs/>
      <w:spacing w:val="-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B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B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B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B15"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rsid w:val="00166C86"/>
    <w:pPr>
      <w:widowControl w:val="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4416"/>
    <w:rPr>
      <w:spacing w:val="-6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  <w:szCs w:val="22"/>
    </w:rPr>
  </w:style>
  <w:style w:type="paragraph" w:styleId="List2">
    <w:name w:val="List 2"/>
    <w:basedOn w:val="Normal"/>
    <w:uiPriority w:val="99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  <w:szCs w:val="22"/>
    </w:rPr>
  </w:style>
  <w:style w:type="paragraph" w:styleId="List3">
    <w:name w:val="List 3"/>
    <w:basedOn w:val="Normal"/>
    <w:uiPriority w:val="99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  <w:szCs w:val="22"/>
    </w:rPr>
  </w:style>
  <w:style w:type="paragraph" w:styleId="ListContinue3">
    <w:name w:val="List Continue 3"/>
    <w:basedOn w:val="Normal"/>
    <w:uiPriority w:val="99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  <w:szCs w:val="22"/>
    </w:rPr>
  </w:style>
  <w:style w:type="paragraph" w:styleId="BlockText">
    <w:name w:val="Block Text"/>
    <w:basedOn w:val="Normal"/>
    <w:uiPriority w:val="99"/>
    <w:rsid w:val="00166C86"/>
    <w:pPr>
      <w:ind w:left="2279" w:right="1400"/>
      <w:jc w:val="center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6C86"/>
    <w:pPr>
      <w:ind w:left="284" w:firstLine="28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B1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6C86"/>
    <w:pPr>
      <w:ind w:firstLine="28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15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66C8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15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66C86"/>
    <w:pPr>
      <w:ind w:left="113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4B1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1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166C86"/>
    <w:pPr>
      <w:jc w:val="both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4B1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66C8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416"/>
  </w:style>
  <w:style w:type="character" w:styleId="FootnoteReference">
    <w:name w:val="footnote reference"/>
    <w:basedOn w:val="DefaultParagraphFont"/>
    <w:uiPriority w:val="99"/>
    <w:semiHidden/>
    <w:rsid w:val="00166C8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C7D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B1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C7D8E"/>
  </w:style>
  <w:style w:type="character" w:styleId="CommentReference">
    <w:name w:val="annotation reference"/>
    <w:basedOn w:val="DefaultParagraphFont"/>
    <w:uiPriority w:val="99"/>
    <w:semiHidden/>
    <w:rsid w:val="00FA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32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3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3243"/>
    <w:rPr>
      <w:b/>
      <w:bCs/>
    </w:rPr>
  </w:style>
  <w:style w:type="paragraph" w:styleId="ListParagraph">
    <w:name w:val="List Paragraph"/>
    <w:basedOn w:val="Normal"/>
    <w:uiPriority w:val="99"/>
    <w:qFormat/>
    <w:rsid w:val="003214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FE14AE8CE1D64D148706046088AFA0945E1EE804F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2410</Words>
  <Characters>13738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dc:description/>
  <cp:lastModifiedBy>User</cp:lastModifiedBy>
  <cp:revision>2</cp:revision>
  <cp:lastPrinted>2014-06-10T07:36:00Z</cp:lastPrinted>
  <dcterms:created xsi:type="dcterms:W3CDTF">2015-09-17T09:38:00Z</dcterms:created>
  <dcterms:modified xsi:type="dcterms:W3CDTF">2015-09-17T09:38:00Z</dcterms:modified>
</cp:coreProperties>
</file>